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A0C5" w14:textId="77777777" w:rsidR="00827C96" w:rsidRPr="00543855" w:rsidRDefault="00827C96" w:rsidP="00827C96">
      <w:pPr>
        <w:pStyle w:val="Heading1"/>
        <w:jc w:val="center"/>
        <w:rPr>
          <w:b/>
          <w:bCs/>
          <w:i/>
          <w:iCs/>
          <w:color w:val="000000" w:themeColor="text1"/>
          <w:sz w:val="56"/>
          <w:szCs w:val="56"/>
          <w:u w:val="single"/>
        </w:rPr>
      </w:pPr>
    </w:p>
    <w:p w14:paraId="32A27118" w14:textId="77777777" w:rsidR="009C2150" w:rsidRPr="00543855" w:rsidRDefault="00023D67" w:rsidP="00827C96">
      <w:pPr>
        <w:pStyle w:val="Heading1"/>
        <w:jc w:val="center"/>
        <w:rPr>
          <w:b/>
          <w:bCs/>
          <w:i/>
          <w:iCs/>
          <w:color w:val="000000" w:themeColor="text1"/>
          <w:sz w:val="72"/>
          <w:szCs w:val="72"/>
          <w:u w:val="single"/>
        </w:rPr>
      </w:pPr>
      <w:r w:rsidRPr="00543855">
        <w:rPr>
          <w:b/>
          <w:bCs/>
          <w:i/>
          <w:iCs/>
          <w:color w:val="000000" w:themeColor="text1"/>
          <w:sz w:val="72"/>
          <w:szCs w:val="72"/>
          <w:u w:val="single"/>
        </w:rPr>
        <w:t>The B.A.i.D List</w:t>
      </w:r>
    </w:p>
    <w:p w14:paraId="1CD98328" w14:textId="77777777" w:rsidR="00827C96" w:rsidRPr="00543855" w:rsidRDefault="00827C96" w:rsidP="00827C96"/>
    <w:p w14:paraId="5F895C69" w14:textId="47CA9486" w:rsidR="009C2150" w:rsidRPr="00A56163" w:rsidRDefault="00023D67" w:rsidP="009C2150">
      <w:pPr>
        <w:pStyle w:val="Heading1"/>
        <w:jc w:val="center"/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</w:pPr>
      <w:r w:rsidRPr="00A56163">
        <w:rPr>
          <w:b/>
          <w:bCs/>
          <w:color w:val="000000" w:themeColor="text1"/>
          <w:sz w:val="24"/>
          <w:szCs w:val="24"/>
        </w:rPr>
        <w:t xml:space="preserve">A list </w:t>
      </w:r>
      <w:r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 xml:space="preserve">of black </w:t>
      </w:r>
      <w:r w:rsidR="002C5ED5"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 xml:space="preserve">Artists who are </w:t>
      </w:r>
      <w:r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>dance</w:t>
      </w:r>
      <w:r w:rsidR="009C2150"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>rs,</w:t>
      </w:r>
      <w:r w:rsidR="002C5ED5"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 xml:space="preserve"> </w:t>
      </w:r>
      <w:r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>teachers, artistic directors,</w:t>
      </w:r>
    </w:p>
    <w:p w14:paraId="33AB21E7" w14:textId="6F502393" w:rsidR="009C2150" w:rsidRPr="00A56163" w:rsidRDefault="00023D67" w:rsidP="009C2150">
      <w:pPr>
        <w:pStyle w:val="Heading1"/>
        <w:jc w:val="center"/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</w:pPr>
      <w:r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 xml:space="preserve">choreographers, </w:t>
      </w:r>
      <w:r w:rsidR="009C2150"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 xml:space="preserve">Writers, dance Academics, </w:t>
      </w:r>
      <w:r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>dance critics,</w:t>
      </w:r>
    </w:p>
    <w:p w14:paraId="47407B20" w14:textId="229FEC21" w:rsidR="00023D67" w:rsidRPr="00A56163" w:rsidRDefault="00023D67" w:rsidP="009C2150">
      <w:pPr>
        <w:pStyle w:val="Heading1"/>
        <w:jc w:val="center"/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</w:pPr>
      <w:r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 xml:space="preserve">dance historians, producers, movement directors, </w:t>
      </w:r>
      <w:r w:rsidR="00BE7971"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 xml:space="preserve">Film Makers &amp; </w:t>
      </w:r>
      <w:r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>programmers</w:t>
      </w:r>
      <w:r w:rsidR="009C2150" w:rsidRPr="00A56163">
        <w:rPr>
          <w:rFonts w:eastAsia="Times New Roman" w:cs="Arial"/>
          <w:b/>
          <w:bCs/>
          <w:color w:val="1C1E21"/>
          <w:sz w:val="24"/>
          <w:szCs w:val="24"/>
          <w:shd w:val="clear" w:color="auto" w:fill="FFFFFF"/>
          <w:lang w:val="en-GB" w:eastAsia="en-GB"/>
        </w:rPr>
        <w:t>.</w:t>
      </w:r>
    </w:p>
    <w:p w14:paraId="0FC05D29" w14:textId="52B32FC8" w:rsidR="009C2150" w:rsidRDefault="009C2150" w:rsidP="009C2150"/>
    <w:p w14:paraId="3F3CF4A2" w14:textId="77777777" w:rsidR="00A56163" w:rsidRPr="00543855" w:rsidRDefault="00A56163" w:rsidP="009C2150"/>
    <w:p w14:paraId="61C29BE6" w14:textId="29CD258B" w:rsidR="00F47818" w:rsidRDefault="009C2150" w:rsidP="00827C96">
      <w:pPr>
        <w:pStyle w:val="Heading2"/>
        <w:jc w:val="center"/>
      </w:pPr>
      <w:r w:rsidRPr="00543855">
        <w:rPr>
          <w:noProof/>
        </w:rPr>
        <w:drawing>
          <wp:inline distT="0" distB="0" distL="0" distR="0" wp14:anchorId="4061AB04" wp14:editId="7DEA9297">
            <wp:extent cx="2968494" cy="2471256"/>
            <wp:effectExtent l="12700" t="12700" r="16510" b="18415"/>
            <wp:docPr id="2" name="Picture 2" descr="A picture containing photo, different, showing, sh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96065_537775486380285_46033533142123440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540" cy="25045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25FEF7" w14:textId="77777777" w:rsidR="00A56163" w:rsidRPr="00A56163" w:rsidRDefault="00A56163" w:rsidP="00A56163">
      <w:pPr>
        <w:rPr>
          <w:lang w:val="en-US" w:eastAsia="ja-JP"/>
        </w:rPr>
      </w:pPr>
    </w:p>
    <w:p w14:paraId="01E3B4A1" w14:textId="77777777" w:rsidR="00317ABF" w:rsidRPr="00543855" w:rsidRDefault="00317ABF" w:rsidP="00317ABF"/>
    <w:p w14:paraId="17953173" w14:textId="77777777" w:rsidR="00317ABF" w:rsidRPr="00A56163" w:rsidRDefault="00317ABF" w:rsidP="00317ABF">
      <w:pPr>
        <w:jc w:val="center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 w:rsidRPr="00A56163"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“Not everything that is faced can be changed, </w:t>
      </w:r>
    </w:p>
    <w:p w14:paraId="5196BBA8" w14:textId="77777777" w:rsidR="00317ABF" w:rsidRPr="00A56163" w:rsidRDefault="00317ABF" w:rsidP="00317ABF">
      <w:pPr>
        <w:jc w:val="center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 w:rsidRPr="00A56163"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but nothing can be changed until it is faced”. </w:t>
      </w:r>
    </w:p>
    <w:p w14:paraId="1EA9F353" w14:textId="77777777" w:rsidR="00317ABF" w:rsidRPr="00A56163" w:rsidRDefault="00317ABF" w:rsidP="00317ABF">
      <w:pPr>
        <w:jc w:val="center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 w:rsidRPr="00A56163">
        <w:rPr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  <w:t>J</w:t>
      </w:r>
      <w:r w:rsidRPr="00A56163">
        <w:rPr>
          <w:rFonts w:asciiTheme="minorHAnsi" w:hAnsiTheme="minorHAnsi" w:cs="Arial"/>
          <w:b/>
          <w:bCs/>
          <w:color w:val="000000"/>
          <w:sz w:val="21"/>
          <w:szCs w:val="21"/>
          <w:bdr w:val="none" w:sz="0" w:space="0" w:color="auto" w:frame="1"/>
        </w:rPr>
        <w:t>ames A. Baldwin</w:t>
      </w:r>
    </w:p>
    <w:p w14:paraId="78E88214" w14:textId="67E3BBE3" w:rsidR="00317ABF" w:rsidRDefault="00317ABF" w:rsidP="00317ABF"/>
    <w:p w14:paraId="26ABD9BE" w14:textId="77777777" w:rsidR="00A56163" w:rsidRPr="00543855" w:rsidRDefault="00A56163" w:rsidP="00317ABF"/>
    <w:p w14:paraId="0AD32BAF" w14:textId="77777777" w:rsidR="00317ABF" w:rsidRPr="00543855" w:rsidRDefault="00317ABF" w:rsidP="00317ABF"/>
    <w:p w14:paraId="623F9A22" w14:textId="77777777" w:rsidR="00317ABF" w:rsidRPr="00543855" w:rsidRDefault="00827C96" w:rsidP="00827C96">
      <w:pPr>
        <w:jc w:val="center"/>
      </w:pPr>
      <w:r w:rsidRPr="00543855">
        <w:rPr>
          <w:noProof/>
        </w:rPr>
        <w:drawing>
          <wp:inline distT="0" distB="0" distL="0" distR="0" wp14:anchorId="2B069867" wp14:editId="53BEDD08">
            <wp:extent cx="1117600" cy="861848"/>
            <wp:effectExtent l="0" t="0" r="0" b="1905"/>
            <wp:docPr id="8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04" cy="86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90815" w14:textId="77777777" w:rsidR="00500D63" w:rsidRPr="00543855" w:rsidRDefault="00500D63" w:rsidP="00827C96">
      <w:pPr>
        <w:jc w:val="center"/>
      </w:pPr>
    </w:p>
    <w:p w14:paraId="1E87DF87" w14:textId="68B91BF0" w:rsidR="00500D63" w:rsidRDefault="00500D63" w:rsidP="00827C96">
      <w:pPr>
        <w:jc w:val="center"/>
      </w:pPr>
    </w:p>
    <w:p w14:paraId="2071A1FA" w14:textId="4CEFF902" w:rsidR="00C82ED1" w:rsidRDefault="00C82ED1" w:rsidP="00827C96">
      <w:pPr>
        <w:jc w:val="center"/>
      </w:pPr>
    </w:p>
    <w:p w14:paraId="2D30A528" w14:textId="3E3CCACB" w:rsidR="00C82ED1" w:rsidRDefault="00C82ED1" w:rsidP="00827C96">
      <w:pPr>
        <w:jc w:val="center"/>
      </w:pPr>
    </w:p>
    <w:p w14:paraId="3D3CB0BA" w14:textId="5C54A763" w:rsidR="00C82ED1" w:rsidRDefault="00C82ED1" w:rsidP="00827C96">
      <w:pPr>
        <w:jc w:val="center"/>
      </w:pPr>
    </w:p>
    <w:p w14:paraId="36A6564F" w14:textId="2649EA45" w:rsidR="00C82ED1" w:rsidRDefault="00C82ED1" w:rsidP="00827C96">
      <w:pPr>
        <w:jc w:val="center"/>
      </w:pPr>
    </w:p>
    <w:p w14:paraId="7CAD1D2C" w14:textId="18452576" w:rsidR="00C82ED1" w:rsidRDefault="00C82ED1" w:rsidP="00827C96">
      <w:pPr>
        <w:jc w:val="center"/>
      </w:pPr>
    </w:p>
    <w:p w14:paraId="1D679A9B" w14:textId="77777777" w:rsidR="00184898" w:rsidRPr="00543855" w:rsidRDefault="00184898" w:rsidP="00184898">
      <w:pPr>
        <w:sectPr w:rsidR="00184898" w:rsidRPr="00543855" w:rsidSect="00317ABF">
          <w:footerReference w:type="even" r:id="rId10"/>
          <w:footerReference w:type="default" r:id="rId11"/>
          <w:pgSz w:w="11907" w:h="16839" w:code="9"/>
          <w:pgMar w:top="1152" w:right="1440" w:bottom="1440" w:left="1440" w:header="720" w:footer="720" w:gutter="0"/>
          <w:cols w:space="720"/>
          <w:titlePg/>
          <w:docGrid w:linePitch="360"/>
        </w:sectPr>
      </w:pPr>
    </w:p>
    <w:p w14:paraId="4B62AEBC" w14:textId="414F99F6" w:rsidR="00184898" w:rsidRDefault="00184898" w:rsidP="00C82ED1">
      <w:pPr>
        <w:rPr>
          <w:rStyle w:val="apple-converted-space"/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lastRenderedPageBreak/>
        <w:t>Aaron Chaplin</w:t>
      </w:r>
      <w:r w:rsidRPr="00B32B79">
        <w:rPr>
          <w:rStyle w:val="apple-converted-space"/>
          <w:rFonts w:asciiTheme="minorHAnsi" w:hAnsiTheme="minorHAnsi" w:cs="Arial"/>
          <w:color w:val="1C1E21"/>
          <w:sz w:val="21"/>
          <w:szCs w:val="21"/>
        </w:rPr>
        <w:t> </w:t>
      </w:r>
    </w:p>
    <w:p w14:paraId="25D254E6" w14:textId="77777777" w:rsidR="00184898" w:rsidRPr="00184898" w:rsidRDefault="00184898" w:rsidP="00C82ED1">
      <w:pPr>
        <w:rPr>
          <w:rStyle w:val="apple-converted-space"/>
          <w:rFonts w:asciiTheme="minorHAnsi" w:hAnsiTheme="minorHAnsi" w:cs="Arial"/>
          <w:color w:val="000000" w:themeColor="text1"/>
          <w:sz w:val="21"/>
          <w:szCs w:val="21"/>
          <w:shd w:val="clear" w:color="auto" w:fill="F2F3F5"/>
        </w:rPr>
      </w:pPr>
    </w:p>
    <w:p w14:paraId="23D62CDA" w14:textId="657B09E1" w:rsidR="00184898" w:rsidRDefault="001B00DA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2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Abdul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Shyllon</w:t>
        </w:r>
        <w:proofErr w:type="spellEnd"/>
      </w:hyperlink>
    </w:p>
    <w:p w14:paraId="3C36F2D3" w14:textId="230E6CAF" w:rsidR="001F25D1" w:rsidRDefault="001F25D1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B6C3BDB" w14:textId="495F554E" w:rsidR="001F25D1" w:rsidRDefault="001F25D1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Adesola </w:t>
      </w: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Akinleye</w:t>
      </w:r>
      <w:proofErr w:type="spellEnd"/>
    </w:p>
    <w:p w14:paraId="26A87ECE" w14:textId="77777777" w:rsidR="00184898" w:rsidRPr="00B32B79" w:rsidRDefault="00184898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A8376C4" w14:textId="29157828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3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Adrian Falconer</w:t>
        </w:r>
      </w:hyperlink>
    </w:p>
    <w:p w14:paraId="37AF6FC6" w14:textId="77777777" w:rsidR="00184898" w:rsidRPr="00B32B79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07039A9" w14:textId="605FBF37" w:rsidR="00184898" w:rsidRDefault="001B00DA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4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Adriano Oliveira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54379B56" w14:textId="77777777" w:rsidR="00184898" w:rsidRPr="00B32B79" w:rsidRDefault="00184898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C60D6EB" w14:textId="63FA1028" w:rsidR="00184898" w:rsidRDefault="001B00DA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5" w:history="1">
        <w:r w:rsidR="00184898"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>Aida Diop</w:t>
        </w:r>
      </w:hyperlink>
    </w:p>
    <w:p w14:paraId="0B4AB8DC" w14:textId="77777777" w:rsidR="00184898" w:rsidRPr="00B32B79" w:rsidRDefault="00184898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A21DD00" w14:textId="4CA279BB" w:rsidR="00184898" w:rsidRDefault="001B00DA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6" w:history="1">
        <w:proofErr w:type="spellStart"/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Aïsha</w:t>
        </w:r>
        <w:proofErr w:type="spellEnd"/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Tenumah</w:t>
        </w:r>
        <w:proofErr w:type="spellEnd"/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Jawando</w:t>
        </w:r>
        <w:proofErr w:type="spellEnd"/>
      </w:hyperlink>
      <w:r w:rsidR="00184898" w:rsidRPr="00FA6B62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1024E26A" w14:textId="77777777" w:rsidR="00184898" w:rsidRDefault="00184898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0280491" w14:textId="720EAA10" w:rsidR="00184898" w:rsidRDefault="001B00DA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7" w:history="1"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>AJ Cypher Cat</w:t>
        </w:r>
      </w:hyperlink>
      <w:r w:rsidR="00184898" w:rsidRPr="00C82ED1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379F1270" w14:textId="77777777" w:rsidR="00184898" w:rsidRPr="00B32B79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A441806" w14:textId="77777777" w:rsidR="00184898" w:rsidRPr="00B32B79" w:rsidRDefault="001B00DA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8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Ajani Johnson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Goffe</w:t>
        </w:r>
        <w:proofErr w:type="spellEnd"/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315A8701" w14:textId="382D51D7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Akeim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Toussaint Buck</w:t>
      </w:r>
    </w:p>
    <w:p w14:paraId="3DA97594" w14:textId="29108BC1" w:rsidR="00C508CB" w:rsidRDefault="00C508CB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ACE2E8C" w14:textId="299F57F0" w:rsidR="00C508CB" w:rsidRDefault="00C508CB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Akosua Boakye</w:t>
      </w:r>
    </w:p>
    <w:p w14:paraId="2C3633EF" w14:textId="27445353" w:rsidR="00184898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br/>
        <w:t xml:space="preserve">Albie </w:t>
      </w:r>
      <w:proofErr w:type="spellStart"/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t>Olivierre</w:t>
      </w:r>
      <w:proofErr w:type="spellEnd"/>
    </w:p>
    <w:p w14:paraId="033D5BA4" w14:textId="77777777" w:rsidR="00184898" w:rsidRPr="00B32B79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A456F72" w14:textId="3F7DE017" w:rsidR="00184898" w:rsidRPr="005C6DC0" w:rsidRDefault="00184898" w:rsidP="00543855">
      <w:pPr>
        <w:rPr>
          <w:rFonts w:asciiTheme="minorHAnsi" w:hAnsiTheme="minorHAnsi"/>
          <w:color w:val="000000" w:themeColor="text1"/>
          <w:sz w:val="21"/>
          <w:szCs w:val="21"/>
        </w:rPr>
      </w:pP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Alene</w:t>
      </w:r>
      <w:proofErr w:type="spellEnd"/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 Dunkley-Wood</w:t>
      </w:r>
    </w:p>
    <w:p w14:paraId="3C9BE778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54D16CD0" w14:textId="77777777" w:rsidR="00184898" w:rsidRPr="00B32B79" w:rsidRDefault="001B00DA" w:rsidP="00BE7971">
      <w:pPr>
        <w:rPr>
          <w:rFonts w:asciiTheme="minorHAnsi" w:hAnsiTheme="minorHAnsi"/>
          <w:color w:val="000000" w:themeColor="text1"/>
          <w:sz w:val="21"/>
          <w:szCs w:val="21"/>
        </w:rPr>
      </w:pPr>
      <w:hyperlink r:id="rId19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Alesandra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Seutin</w:t>
        </w:r>
        <w:proofErr w:type="spellEnd"/>
      </w:hyperlink>
    </w:p>
    <w:p w14:paraId="01483FE8" w14:textId="440BADC7" w:rsidR="00184898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br/>
        <w:t>Alex Lamptey</w:t>
      </w:r>
    </w:p>
    <w:p w14:paraId="0F167434" w14:textId="77777777" w:rsidR="00184898" w:rsidRPr="00B32B79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BC860AD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Alex </w:t>
      </w:r>
      <w:proofErr w:type="spellStart"/>
      <w:r>
        <w:rPr>
          <w:rFonts w:asciiTheme="minorHAnsi" w:hAnsiTheme="minorHAnsi"/>
          <w:sz w:val="21"/>
          <w:szCs w:val="21"/>
        </w:rPr>
        <w:t>Swerv</w:t>
      </w:r>
      <w:proofErr w:type="spellEnd"/>
      <w:r>
        <w:rPr>
          <w:rFonts w:asciiTheme="minorHAnsi" w:hAnsiTheme="minorHAnsi"/>
          <w:sz w:val="21"/>
          <w:szCs w:val="21"/>
        </w:rPr>
        <w:t xml:space="preserve"> Walker </w:t>
      </w:r>
    </w:p>
    <w:p w14:paraId="6131ABEE" w14:textId="6B749840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Alexandrina Hemsley</w:t>
      </w:r>
    </w:p>
    <w:p w14:paraId="7301B347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99DC205" w14:textId="23479784" w:rsidR="00184898" w:rsidRDefault="001B00DA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20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Alfa Marks</w:t>
        </w:r>
      </w:hyperlink>
    </w:p>
    <w:p w14:paraId="0C8C6C03" w14:textId="77777777" w:rsidR="00184898" w:rsidRPr="00B32B79" w:rsidRDefault="00184898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4291D9F" w14:textId="02186664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Alsion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Ray </w:t>
      </w:r>
    </w:p>
    <w:p w14:paraId="7D1CBFC0" w14:textId="77777777" w:rsidR="00184898" w:rsidRPr="00B32B79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8623480" w14:textId="77777777" w:rsidR="00184898" w:rsidRPr="00B32B79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21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Ama Rouge</w:t>
        </w:r>
      </w:hyperlink>
    </w:p>
    <w:p w14:paraId="6A85073C" w14:textId="52F51626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 xml:space="preserve">Andile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Sotiya</w:t>
      </w:r>
      <w:proofErr w:type="spellEnd"/>
    </w:p>
    <w:p w14:paraId="1F5F81DA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C738901" w14:textId="2E055E11" w:rsidR="00184898" w:rsidRDefault="001B00DA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22" w:history="1"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>André Bright</w:t>
        </w:r>
      </w:hyperlink>
    </w:p>
    <w:p w14:paraId="1EF66BCC" w14:textId="77777777" w:rsidR="00184898" w:rsidRPr="00B32B79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75B96AC" w14:textId="5A4B593D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23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Andrea Queens</w:t>
        </w:r>
      </w:hyperlink>
    </w:p>
    <w:p w14:paraId="17AB6CB4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FB01DE0" w14:textId="2675EC51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Andrea Whiting</w:t>
      </w:r>
    </w:p>
    <w:p w14:paraId="14F79860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4276E89A" w14:textId="799D5025" w:rsidR="00184898" w:rsidRDefault="001B00DA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24" w:history="1">
        <w:r w:rsidR="00184898" w:rsidRPr="00446A8D">
          <w:rPr>
            <w:rFonts w:asciiTheme="minorHAnsi" w:hAnsiTheme="minorHAnsi" w:cs="Arial"/>
            <w:color w:val="000000" w:themeColor="text1"/>
            <w:sz w:val="21"/>
            <w:szCs w:val="21"/>
          </w:rPr>
          <w:t>Andrew Lyle-Pinnock</w:t>
        </w:r>
      </w:hyperlink>
    </w:p>
    <w:p w14:paraId="2318A144" w14:textId="77777777" w:rsidR="00184898" w:rsidRDefault="00184898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6C627B2" w14:textId="00FA64AD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Angela Andrews</w:t>
      </w:r>
    </w:p>
    <w:p w14:paraId="20F50376" w14:textId="77777777" w:rsidR="001F25D1" w:rsidRDefault="001F25D1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AEDCA01" w14:textId="3A305E71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Angela Marie Hurst</w:t>
      </w:r>
    </w:p>
    <w:p w14:paraId="6CA3EA18" w14:textId="77777777" w:rsidR="001F25D1" w:rsidRDefault="001F25D1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340F9C6" w14:textId="00963481" w:rsidR="00184898" w:rsidRDefault="001B00DA" w:rsidP="00543855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25" w:history="1"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Anna </w:t>
        </w:r>
        <w:proofErr w:type="spellStart"/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Chiedza</w:t>
        </w:r>
        <w:proofErr w:type="spellEnd"/>
      </w:hyperlink>
    </w:p>
    <w:p w14:paraId="1D68E4A0" w14:textId="77777777" w:rsidR="00347DE5" w:rsidRDefault="00347DE5" w:rsidP="00543855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6B16A69" w14:textId="3572961A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Anna-Kay A Gayle</w:t>
      </w:r>
    </w:p>
    <w:p w14:paraId="7AC234BB" w14:textId="77777777" w:rsidR="00184898" w:rsidRPr="00184898" w:rsidRDefault="00184898" w:rsidP="00543855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5F4BED6C" w14:textId="5818BC36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Annette Walker</w:t>
      </w:r>
    </w:p>
    <w:p w14:paraId="1B243BD9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</w:p>
    <w:p w14:paraId="7EE039AC" w14:textId="47F94F4A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Annie-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Lunnette</w:t>
      </w:r>
      <w:proofErr w:type="spellEnd"/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 Deakin Foster</w:t>
      </w:r>
    </w:p>
    <w:p w14:paraId="4263A465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B117BD5" w14:textId="6416F3A4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Anothy</w:t>
      </w:r>
      <w:proofErr w:type="spellEnd"/>
      <w:r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Matsena</w:t>
      </w:r>
      <w:proofErr w:type="spellEnd"/>
      <w:r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14:paraId="5F8DCD4B" w14:textId="5E09939B" w:rsidR="00361DE8" w:rsidRDefault="00361DE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0708796" w14:textId="2064791A" w:rsidR="00361DE8" w:rsidRDefault="00361DE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Anthea Lewis</w:t>
      </w:r>
    </w:p>
    <w:p w14:paraId="2A706725" w14:textId="77777777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8C8A06C" w14:textId="3531C80A" w:rsidR="00184898" w:rsidRDefault="001B00DA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26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Antoine Marc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51D3FA0E" w14:textId="77777777" w:rsidR="00184898" w:rsidRPr="00B32B79" w:rsidRDefault="00184898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3BF4DC9" w14:textId="4C2CBD6F" w:rsidR="00184898" w:rsidRDefault="001B00DA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27" w:history="1">
        <w:r w:rsidR="00184898" w:rsidRPr="00446A8D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Anu </w:t>
        </w:r>
        <w:proofErr w:type="spellStart"/>
        <w:r w:rsidR="00184898" w:rsidRPr="00446A8D">
          <w:rPr>
            <w:rFonts w:asciiTheme="minorHAnsi" w:hAnsiTheme="minorHAnsi" w:cs="Arial"/>
            <w:color w:val="000000" w:themeColor="text1"/>
            <w:sz w:val="21"/>
            <w:szCs w:val="21"/>
          </w:rPr>
          <w:t>Ogunmefun</w:t>
        </w:r>
        <w:proofErr w:type="spellEnd"/>
      </w:hyperlink>
      <w:r w:rsidR="00184898" w:rsidRPr="00446A8D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6B6C16B3" w14:textId="77777777" w:rsidR="00184898" w:rsidRDefault="00184898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D181035" w14:textId="2CAFC6E4" w:rsidR="00184898" w:rsidRDefault="00184898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>April Milliner</w:t>
      </w:r>
    </w:p>
    <w:p w14:paraId="6E6DE806" w14:textId="77777777" w:rsidR="00184898" w:rsidRPr="00B32B79" w:rsidRDefault="00184898" w:rsidP="002C5ED5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F328237" w14:textId="096B2E29" w:rsidR="00184898" w:rsidRDefault="001B00DA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28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Asha Jennings-Grant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6FD697A9" w14:textId="77777777" w:rsidR="00184898" w:rsidRPr="00B32B79" w:rsidRDefault="00184898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FBA6453" w14:textId="16851426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29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Azara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Rowena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Meghie</w:t>
        </w:r>
        <w:proofErr w:type="spellEnd"/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0A62C30F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CA7B72B" w14:textId="09E1D458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Bakani</w:t>
      </w:r>
      <w:proofErr w:type="spellEnd"/>
      <w:r>
        <w:rPr>
          <w:rFonts w:asciiTheme="minorHAnsi" w:hAnsiTheme="minorHAnsi"/>
          <w:color w:val="000000" w:themeColor="text1"/>
          <w:sz w:val="21"/>
          <w:szCs w:val="21"/>
        </w:rPr>
        <w:t xml:space="preserve"> Pick-Up</w:t>
      </w:r>
    </w:p>
    <w:p w14:paraId="379BE8CB" w14:textId="77777777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92ABF91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Ballet Black</w:t>
      </w:r>
    </w:p>
    <w:p w14:paraId="3803FA70" w14:textId="733E8FC1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Bawren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Tavaziva</w:t>
      </w:r>
      <w:proofErr w:type="spellEnd"/>
    </w:p>
    <w:p w14:paraId="421DE16A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BAB6F96" w14:textId="0F5D748E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Ben Love</w:t>
      </w:r>
    </w:p>
    <w:p w14:paraId="0F4D2549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4AE47940" w14:textId="77777777" w:rsidR="00184898" w:rsidRPr="00B32B79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30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Benji Reid</w:t>
        </w:r>
      </w:hyperlink>
    </w:p>
    <w:p w14:paraId="3A0C6916" w14:textId="1D9C0FC1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Beverley Glean</w:t>
      </w:r>
    </w:p>
    <w:p w14:paraId="0715155D" w14:textId="77777777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9284CDC" w14:textId="2E311EC2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31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Bismark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Anobah</w:t>
        </w:r>
        <w:proofErr w:type="spellEnd"/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2D75D11E" w14:textId="1BE4412B" w:rsidR="00315169" w:rsidRDefault="00315169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EA4DD39" w14:textId="491246A0" w:rsidR="00315169" w:rsidRDefault="00315169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Bob </w:t>
      </w: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Ramdarnine</w:t>
      </w:r>
      <w:proofErr w:type="spellEnd"/>
    </w:p>
    <w:p w14:paraId="35EFEE63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A193B8F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Bolaji </w:t>
      </w:r>
      <w:proofErr w:type="spellStart"/>
      <w:r>
        <w:rPr>
          <w:rFonts w:asciiTheme="minorHAnsi" w:hAnsiTheme="minorHAnsi"/>
          <w:sz w:val="21"/>
          <w:szCs w:val="21"/>
        </w:rPr>
        <w:t>Badejo</w:t>
      </w:r>
      <w:proofErr w:type="spellEnd"/>
    </w:p>
    <w:p w14:paraId="650EBA28" w14:textId="5099280D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Brandon Sears</w:t>
      </w:r>
    </w:p>
    <w:p w14:paraId="1EA25DA1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1088F3D" w14:textId="55EEBA56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Brenda Edwards</w:t>
      </w:r>
    </w:p>
    <w:p w14:paraId="426F4EB5" w14:textId="77777777" w:rsidR="00184898" w:rsidRPr="00B32B79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06BD08E" w14:textId="432B4AF3" w:rsidR="00184898" w:rsidRDefault="001B00DA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32" w:history="1"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Briony Scarlett</w:t>
        </w:r>
      </w:hyperlink>
    </w:p>
    <w:p w14:paraId="6EE713E8" w14:textId="77777777" w:rsidR="00184898" w:rsidRDefault="00184898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32CB6AD" w14:textId="31F39DFF" w:rsidR="00184898" w:rsidRDefault="001B00DA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33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Callum Israel Sterling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6A011D12" w14:textId="77777777" w:rsidR="00184898" w:rsidRPr="00B32B79" w:rsidRDefault="00184898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568B6AE" w14:textId="29744148" w:rsidR="00184898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Carl Campbell</w:t>
      </w:r>
    </w:p>
    <w:p w14:paraId="6BF92365" w14:textId="4FCFDB64" w:rsidR="004C609C" w:rsidRDefault="004C609C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4207559" w14:textId="46B1E944" w:rsidR="004C609C" w:rsidRDefault="004C609C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Carl Par</w:t>
      </w:r>
      <w:r w:rsidR="0002765E">
        <w:rPr>
          <w:rFonts w:asciiTheme="minorHAnsi" w:hAnsiTheme="minorHAnsi"/>
          <w:color w:val="000000" w:themeColor="text1"/>
          <w:sz w:val="21"/>
          <w:szCs w:val="21"/>
        </w:rPr>
        <w:t>r</w:t>
      </w:r>
      <w:r>
        <w:rPr>
          <w:rFonts w:asciiTheme="minorHAnsi" w:hAnsiTheme="minorHAnsi"/>
          <w:color w:val="000000" w:themeColor="text1"/>
          <w:sz w:val="21"/>
          <w:szCs w:val="21"/>
        </w:rPr>
        <w:t>is</w:t>
      </w:r>
    </w:p>
    <w:p w14:paraId="7D17227F" w14:textId="7B93669B" w:rsidR="00792CDB" w:rsidRDefault="00792CDB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0D44DE7" w14:textId="6668C0D7" w:rsidR="00792CDB" w:rsidRDefault="00792CDB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Carla Trim-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Vamben</w:t>
      </w:r>
      <w:proofErr w:type="spellEnd"/>
      <w:r>
        <w:rPr>
          <w:rFonts w:asciiTheme="minorHAnsi" w:hAnsiTheme="minorHAnsi"/>
          <w:color w:val="000000" w:themeColor="text1"/>
          <w:sz w:val="21"/>
          <w:szCs w:val="21"/>
        </w:rPr>
        <w:t xml:space="preserve"> Holtz</w:t>
      </w:r>
    </w:p>
    <w:p w14:paraId="5BBAF65C" w14:textId="77777777" w:rsidR="00315169" w:rsidRPr="00B32B79" w:rsidRDefault="00315169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D351504" w14:textId="3A2EA7DF" w:rsidR="00184898" w:rsidRDefault="00184898" w:rsidP="00C82ED1">
      <w:pPr>
        <w:rPr>
          <w:rStyle w:val="apple-converted-space"/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Carlos Martinez</w:t>
      </w:r>
      <w:r w:rsidRPr="00B32B79">
        <w:rPr>
          <w:rStyle w:val="apple-converted-space"/>
          <w:rFonts w:asciiTheme="minorHAnsi" w:hAnsiTheme="minorHAnsi" w:cs="Arial"/>
          <w:color w:val="1C1E21"/>
          <w:sz w:val="21"/>
          <w:szCs w:val="21"/>
        </w:rPr>
        <w:t> </w:t>
      </w:r>
    </w:p>
    <w:p w14:paraId="3918A6AD" w14:textId="77777777" w:rsidR="003734B7" w:rsidRDefault="003734B7" w:rsidP="00927C0F">
      <w:pPr>
        <w:rPr>
          <w:rStyle w:val="apple-converted-space"/>
          <w:rFonts w:asciiTheme="minorHAnsi" w:hAnsiTheme="minorHAnsi" w:cs="Arial"/>
          <w:color w:val="1C1E21"/>
          <w:sz w:val="21"/>
          <w:szCs w:val="21"/>
        </w:rPr>
      </w:pPr>
    </w:p>
    <w:p w14:paraId="78742932" w14:textId="2C922926" w:rsidR="00184898" w:rsidRDefault="003734B7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Style w:val="apple-converted-space"/>
          <w:rFonts w:asciiTheme="minorHAnsi" w:hAnsiTheme="minorHAnsi" w:cs="Arial"/>
          <w:color w:val="1C1E21"/>
          <w:sz w:val="21"/>
          <w:szCs w:val="21"/>
        </w:rPr>
        <w:t>Caramel Soldier</w:t>
      </w:r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36E29303" w14:textId="77777777" w:rsidR="00184898" w:rsidRPr="00B32B79" w:rsidRDefault="00184898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B5D4EFD" w14:textId="07F5405C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Carol Straker</w:t>
      </w:r>
    </w:p>
    <w:p w14:paraId="66B2C5E3" w14:textId="77777777" w:rsidR="00347DE5" w:rsidRDefault="00347DE5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5AC0212" w14:textId="6F97C886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Carolene</w:t>
      </w:r>
      <w:proofErr w:type="spellEnd"/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 Hinds</w:t>
      </w:r>
    </w:p>
    <w:p w14:paraId="2CF4AA00" w14:textId="77777777" w:rsidR="00347DE5" w:rsidRDefault="00347DE5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2D8554B" w14:textId="53DA87F1" w:rsidR="00184898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Caroline 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Mulrado</w:t>
      </w:r>
      <w:proofErr w:type="spellEnd"/>
    </w:p>
    <w:p w14:paraId="019E1C65" w14:textId="29B41221" w:rsidR="00315169" w:rsidRDefault="00315169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C2841BF" w14:textId="2AFC5AB8" w:rsidR="00315169" w:rsidRDefault="00315169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Cathy Lewis</w:t>
      </w:r>
    </w:p>
    <w:p w14:paraId="12563C2C" w14:textId="77777777" w:rsidR="00184898" w:rsidRPr="00B32B79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04CCF2D" w14:textId="114F2F37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Carolyn Lilly</w:t>
      </w:r>
    </w:p>
    <w:p w14:paraId="25D3128B" w14:textId="2E17657E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529D5156" w14:textId="5633AE3E" w:rsidR="003E4601" w:rsidRDefault="003E4601" w:rsidP="00BE797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Cavin Cornwall</w:t>
      </w:r>
    </w:p>
    <w:p w14:paraId="17B06DB2" w14:textId="77777777" w:rsidR="003E4601" w:rsidRPr="00B32B79" w:rsidRDefault="003E4601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9A7BBD8" w14:textId="2D7B35DD" w:rsidR="00184898" w:rsidRDefault="00184898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>Chaldon Williams</w:t>
      </w:r>
    </w:p>
    <w:p w14:paraId="6ACE312E" w14:textId="77777777" w:rsidR="00184898" w:rsidRPr="00B32B79" w:rsidRDefault="00184898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2DE3565" w14:textId="787B1B3A" w:rsidR="00184898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>Chloe Gregg</w:t>
      </w:r>
    </w:p>
    <w:p w14:paraId="25D06BBF" w14:textId="47C2329D" w:rsidR="0019114D" w:rsidRDefault="0019114D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01C7BAB" w14:textId="523CCFC3" w:rsidR="0019114D" w:rsidRDefault="0019114D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Chris Gordon</w:t>
      </w:r>
    </w:p>
    <w:p w14:paraId="07A42E98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1B33B0E" w14:textId="43483825" w:rsidR="00184898" w:rsidRDefault="001B00DA" w:rsidP="00BE7971">
      <w:pPr>
        <w:rPr>
          <w:rFonts w:asciiTheme="minorHAnsi" w:hAnsiTheme="minorHAnsi"/>
          <w:color w:val="000000" w:themeColor="text1"/>
          <w:sz w:val="21"/>
          <w:szCs w:val="21"/>
        </w:rPr>
      </w:pPr>
      <w:hyperlink r:id="rId34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Chris Radford</w:t>
        </w:r>
      </w:hyperlink>
    </w:p>
    <w:p w14:paraId="449EAC7F" w14:textId="164C61CD" w:rsidR="00361DE8" w:rsidRDefault="00361DE8" w:rsidP="00BE797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A537BFE" w14:textId="7721A287" w:rsidR="00361DE8" w:rsidRDefault="001B00DA" w:rsidP="00361DE8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35" w:history="1">
        <w:r w:rsidR="00361DE8" w:rsidRPr="00361DE8">
          <w:rPr>
            <w:rFonts w:asciiTheme="minorHAnsi" w:hAnsiTheme="minorHAnsi" w:cs="Arial"/>
            <w:color w:val="000000" w:themeColor="text1"/>
            <w:sz w:val="21"/>
            <w:szCs w:val="21"/>
          </w:rPr>
          <w:t>Christopher Tendai</w:t>
        </w:r>
      </w:hyperlink>
    </w:p>
    <w:p w14:paraId="6065067C" w14:textId="1EB69D30" w:rsidR="00347DE5" w:rsidRDefault="00347DE5" w:rsidP="00361DE8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5EB9019E" w14:textId="61592F25" w:rsidR="00347DE5" w:rsidRPr="00361DE8" w:rsidRDefault="00347DE5" w:rsidP="00361DE8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Cira Robinson</w:t>
      </w:r>
    </w:p>
    <w:p w14:paraId="4113BBB4" w14:textId="77777777" w:rsidR="00184898" w:rsidRPr="00B32B79" w:rsidRDefault="00184898" w:rsidP="00BE797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3ED8059" w14:textId="606A1843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Claud Paul Henry</w:t>
      </w:r>
    </w:p>
    <w:p w14:paraId="6131B20E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9619E44" w14:textId="19D2C301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Colin Poole</w:t>
      </w:r>
    </w:p>
    <w:p w14:paraId="458FCE70" w14:textId="38EF66B2" w:rsidR="002E204B" w:rsidRDefault="002E204B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5343837E" w14:textId="22061F32" w:rsidR="002E204B" w:rsidRPr="00B32B79" w:rsidRDefault="002E204B" w:rsidP="00BE797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Colin Sinclair</w:t>
      </w:r>
    </w:p>
    <w:p w14:paraId="71015890" w14:textId="4270E2E9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 xml:space="preserve">Coral Messam </w:t>
      </w:r>
    </w:p>
    <w:p w14:paraId="7AB8EB10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5BAF7F8D" w14:textId="231EB3B5" w:rsidR="00184898" w:rsidRDefault="001B00DA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36" w:history="1"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Corey Mitchell</w:t>
        </w:r>
      </w:hyperlink>
      <w:r w:rsidR="00184898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p w14:paraId="6BE0F9FF" w14:textId="77777777" w:rsidR="00184898" w:rsidRDefault="00184898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6BD2C25" w14:textId="30E3A446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Cori D Billy</w:t>
      </w:r>
    </w:p>
    <w:p w14:paraId="2821D5FE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</w:p>
    <w:p w14:paraId="5253852C" w14:textId="351B2C78" w:rsidR="00184898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Corrine 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Bougaard</w:t>
      </w:r>
      <w:proofErr w:type="spellEnd"/>
    </w:p>
    <w:p w14:paraId="6E85BE19" w14:textId="77777777" w:rsidR="00184898" w:rsidRPr="00B32B79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928BB07" w14:textId="77777777" w:rsidR="00184898" w:rsidRDefault="001B00DA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37" w:history="1"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Courtney Jackson</w:t>
        </w:r>
      </w:hyperlink>
    </w:p>
    <w:p w14:paraId="5A9BF7C6" w14:textId="1BDAC25D" w:rsidR="00184898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br/>
      </w:r>
      <w:hyperlink r:id="rId38" w:history="1">
        <w:r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>Curtis James</w:t>
        </w:r>
      </w:hyperlink>
    </w:p>
    <w:p w14:paraId="325F383C" w14:textId="77777777" w:rsidR="00184898" w:rsidRPr="00B32B79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C7D46EA" w14:textId="77777777" w:rsidR="00184898" w:rsidRPr="00B32B79" w:rsidRDefault="001B00DA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39" w:history="1">
        <w:proofErr w:type="spellStart"/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>Dalh</w:t>
        </w:r>
        <w:proofErr w:type="spellEnd"/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Haynes</w:t>
        </w:r>
      </w:hyperlink>
    </w:p>
    <w:p w14:paraId="5D164CA2" w14:textId="687EB535" w:rsidR="00184898" w:rsidRDefault="00184898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DB1C13">
        <w:rPr>
          <w:rFonts w:asciiTheme="minorHAnsi" w:hAnsiTheme="minorHAnsi" w:cs="Arial"/>
          <w:color w:val="000000" w:themeColor="text1"/>
          <w:sz w:val="21"/>
          <w:szCs w:val="21"/>
        </w:rPr>
        <w:br/>
      </w:r>
      <w:hyperlink r:id="rId40" w:history="1">
        <w:proofErr w:type="spellStart"/>
        <w:r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>Damarys</w:t>
        </w:r>
        <w:proofErr w:type="spellEnd"/>
        <w:r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>Farres</w:t>
        </w:r>
        <w:proofErr w:type="spellEnd"/>
      </w:hyperlink>
    </w:p>
    <w:p w14:paraId="5FFA8E0A" w14:textId="610CDD57" w:rsidR="00FC65C2" w:rsidRDefault="00FC65C2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59435E3" w14:textId="493A6D7A" w:rsidR="00FC65C2" w:rsidRDefault="00FC65C2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Daminan</w:t>
      </w:r>
      <w:proofErr w:type="spellEnd"/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 Winter-Higgins</w:t>
      </w:r>
    </w:p>
    <w:p w14:paraId="521EE61E" w14:textId="77777777" w:rsidR="00184898" w:rsidRPr="00B32B79" w:rsidRDefault="00184898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B86C396" w14:textId="5B0AA932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41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Dan Martin</w:t>
        </w:r>
      </w:hyperlink>
    </w:p>
    <w:p w14:paraId="4309D102" w14:textId="77777777" w:rsidR="005C6DC0" w:rsidRDefault="005C6DC0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C0A1813" w14:textId="40A0F30C" w:rsidR="00184898" w:rsidRDefault="001B00DA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42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Dani Harris-Walters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6A4A6EC9" w14:textId="324C6EA1" w:rsidR="00184898" w:rsidRDefault="001B00DA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43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Daniel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Adegboyega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Williams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393CF5A6" w14:textId="72A8AF01" w:rsidR="00361DE8" w:rsidRDefault="00361DE8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C4EA110" w14:textId="09F42CE5" w:rsidR="00361DE8" w:rsidRDefault="00361DE8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Daniella May</w:t>
      </w:r>
    </w:p>
    <w:p w14:paraId="687ADAC7" w14:textId="44863451" w:rsidR="00184898" w:rsidRDefault="00184898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B91E2E9" w14:textId="02761DC7" w:rsidR="0019114D" w:rsidRDefault="0019114D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Darren Panton</w:t>
      </w:r>
    </w:p>
    <w:p w14:paraId="0861093A" w14:textId="77777777" w:rsidR="0019114D" w:rsidRPr="00B32B79" w:rsidRDefault="0019114D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48905B6" w14:textId="4C27F18A" w:rsidR="00184898" w:rsidRDefault="00184898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Darren </w:t>
      </w: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Pitchard</w:t>
      </w:r>
      <w:proofErr w:type="spellEnd"/>
    </w:p>
    <w:p w14:paraId="336A0E87" w14:textId="77777777" w:rsidR="00184898" w:rsidRDefault="00184898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57ACF826" w14:textId="06BC3141" w:rsidR="00184898" w:rsidRDefault="00184898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>David Blake</w:t>
      </w:r>
    </w:p>
    <w:p w14:paraId="7CBA46C7" w14:textId="77777777" w:rsidR="00184898" w:rsidRPr="00B32B79" w:rsidRDefault="00184898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1B8AC43" w14:textId="113A3B07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David 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Eward</w:t>
      </w:r>
      <w:proofErr w:type="spellEnd"/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 Nurse</w:t>
      </w:r>
    </w:p>
    <w:p w14:paraId="01F74367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44B553BE" w14:textId="62CD8C7C" w:rsidR="00184898" w:rsidRDefault="00184898" w:rsidP="00C82ED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David Hamilton</w:t>
      </w:r>
    </w:p>
    <w:p w14:paraId="02935DD9" w14:textId="6A83F76A" w:rsidR="00F90AE6" w:rsidRDefault="00F90AE6" w:rsidP="00C82ED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3B79671" w14:textId="501D1E54" w:rsidR="00F90AE6" w:rsidRPr="00B32B79" w:rsidRDefault="00F90AE6" w:rsidP="00C82ED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David Olton</w:t>
      </w:r>
    </w:p>
    <w:p w14:paraId="7B5A6BD9" w14:textId="05E18151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Dawn Holgate</w:t>
      </w:r>
    </w:p>
    <w:p w14:paraId="372AAB10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56E85D24" w14:textId="7AF15CD7" w:rsidR="00184898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Deborah 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Baddoo</w:t>
      </w:r>
      <w:proofErr w:type="spellEnd"/>
    </w:p>
    <w:p w14:paraId="1883A56F" w14:textId="77777777" w:rsidR="00184898" w:rsidRPr="00B32B79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B4A0AEA" w14:textId="0D6E5A96" w:rsidR="00184898" w:rsidRDefault="00184898" w:rsidP="00C82ED1">
      <w:pPr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Delene</w:t>
      </w:r>
      <w:proofErr w:type="spellEnd"/>
      <w:r>
        <w:rPr>
          <w:rFonts w:asciiTheme="minorHAnsi" w:hAnsiTheme="minorHAnsi"/>
          <w:sz w:val="21"/>
          <w:szCs w:val="21"/>
        </w:rPr>
        <w:t xml:space="preserve"> Gordon</w:t>
      </w:r>
    </w:p>
    <w:p w14:paraId="5D95D600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</w:p>
    <w:p w14:paraId="52918EDE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Dennis A Alexander</w:t>
      </w:r>
    </w:p>
    <w:p w14:paraId="3522CF03" w14:textId="583FAFF7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Denzil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Bailey</w:t>
      </w:r>
    </w:p>
    <w:p w14:paraId="1E4E7B23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36C834E" w14:textId="47C224A8" w:rsidR="00184898" w:rsidRDefault="001B00DA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44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Denzil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Beezmore</w:t>
        </w:r>
        <w:proofErr w:type="spellEnd"/>
      </w:hyperlink>
    </w:p>
    <w:p w14:paraId="7E0518B2" w14:textId="24915270" w:rsidR="00FC65C2" w:rsidRDefault="00FC65C2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6144A35" w14:textId="00FC3AC1" w:rsidR="00FC65C2" w:rsidRDefault="00FC65C2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Derya</w:t>
      </w:r>
      <w:proofErr w:type="spellEnd"/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 Donaldson</w:t>
      </w:r>
    </w:p>
    <w:p w14:paraId="6766A05A" w14:textId="67229D45" w:rsidR="0019114D" w:rsidRDefault="0019114D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5F8600B" w14:textId="3582193D" w:rsidR="0019114D" w:rsidRDefault="0019114D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Dessy</w:t>
      </w:r>
      <w:proofErr w:type="spellEnd"/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Adesuwa</w:t>
      </w:r>
      <w:proofErr w:type="spellEnd"/>
    </w:p>
    <w:p w14:paraId="1E3D0C18" w14:textId="77777777" w:rsidR="00184898" w:rsidRPr="00B32B79" w:rsidRDefault="00184898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4F5F950" w14:textId="1F7F92ED" w:rsidR="00184898" w:rsidRDefault="001B00DA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45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Diane Alison-Mitchell</w:t>
        </w:r>
      </w:hyperlink>
    </w:p>
    <w:p w14:paraId="7C343DF9" w14:textId="77777777" w:rsidR="00184898" w:rsidRPr="00B32B79" w:rsidRDefault="00184898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B6A51D3" w14:textId="77777777" w:rsidR="00184898" w:rsidRPr="00B32B79" w:rsidRDefault="00184898" w:rsidP="00927C0F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Dickson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Bruv</w:t>
      </w:r>
      <w:proofErr w:type="spellEnd"/>
    </w:p>
    <w:p w14:paraId="28D1C460" w14:textId="7B3A7C47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Dollie Henry</w:t>
      </w:r>
    </w:p>
    <w:p w14:paraId="0DBEB5B1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2675D9C" w14:textId="684D118D" w:rsidR="00184898" w:rsidRDefault="001B00DA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46" w:history="1"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Dominic Spin</w:t>
        </w:r>
      </w:hyperlink>
      <w:r w:rsidR="00184898" w:rsidRPr="00FA6B62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6FA74EA6" w14:textId="77777777" w:rsidR="00184898" w:rsidRDefault="00184898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27EEF22" w14:textId="77777777" w:rsidR="00184898" w:rsidRDefault="001B00DA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47" w:history="1"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Dominic-Lawrence Smith</w:t>
        </w:r>
      </w:hyperlink>
    </w:p>
    <w:p w14:paraId="7AA8AD6F" w14:textId="60FD5A7E" w:rsidR="00184898" w:rsidRDefault="00184898" w:rsidP="00C82ED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Donald Edward</w:t>
      </w:r>
    </w:p>
    <w:p w14:paraId="72857879" w14:textId="056BBEF5" w:rsidR="00C508CB" w:rsidRDefault="00C508CB" w:rsidP="00C82ED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189805E" w14:textId="33590E62" w:rsidR="00C508CB" w:rsidRPr="00B32B79" w:rsidRDefault="00C508CB" w:rsidP="00C82ED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Donna Berlin</w:t>
      </w:r>
    </w:p>
    <w:p w14:paraId="34128378" w14:textId="00811CE3" w:rsidR="00184898" w:rsidRDefault="00184898" w:rsidP="00C82ED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Douglas Thorpe</w:t>
      </w:r>
    </w:p>
    <w:p w14:paraId="743DD733" w14:textId="7416CF41" w:rsidR="00184898" w:rsidRDefault="00184898" w:rsidP="00C82ED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2A19DD30" w14:textId="2EC484AA" w:rsidR="00FC65C2" w:rsidRDefault="00FC65C2" w:rsidP="00C82ED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 xml:space="preserve">Duane </w:t>
      </w:r>
      <w:proofErr w:type="spellStart"/>
      <w:r>
        <w:rPr>
          <w:rFonts w:asciiTheme="minorHAnsi" w:hAnsiTheme="minorHAnsi" w:cs="Arial"/>
          <w:color w:val="1C1E21"/>
          <w:sz w:val="21"/>
          <w:szCs w:val="21"/>
        </w:rPr>
        <w:t>Kitaka</w:t>
      </w:r>
      <w:proofErr w:type="spellEnd"/>
    </w:p>
    <w:p w14:paraId="442238C3" w14:textId="77777777" w:rsidR="00FC65C2" w:rsidRPr="00B32B79" w:rsidRDefault="00FC65C2" w:rsidP="00C82ED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54A6E15" w14:textId="3E063C94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48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Duwane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Taylor</w:t>
        </w:r>
      </w:hyperlink>
    </w:p>
    <w:p w14:paraId="104EBFAD" w14:textId="77777777" w:rsidR="0093414C" w:rsidRDefault="0093414C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C04A91D" w14:textId="7C2F0768" w:rsidR="00F90AE6" w:rsidRDefault="00F90AE6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Dwight Powell</w:t>
      </w:r>
    </w:p>
    <w:p w14:paraId="333C1200" w14:textId="77777777" w:rsidR="005C6DC0" w:rsidRDefault="005C6DC0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582C9D3" w14:textId="52442062" w:rsidR="00315169" w:rsidRDefault="00315169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Earl-Lloyd Hepburn</w:t>
      </w:r>
    </w:p>
    <w:p w14:paraId="1A9B24DF" w14:textId="77777777" w:rsidR="005C6DC0" w:rsidRDefault="005C6DC0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536DED26" w14:textId="722760EB" w:rsidR="00184898" w:rsidRDefault="001B00DA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49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Ella Jade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6BBE0BE2" w14:textId="77777777" w:rsidR="00184898" w:rsidRPr="00B32B79" w:rsidRDefault="00184898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B2FBC9F" w14:textId="67587AC6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Ellen Miller</w:t>
      </w:r>
    </w:p>
    <w:p w14:paraId="486AF909" w14:textId="77777777" w:rsidR="001F25D1" w:rsidRDefault="001F25D1" w:rsidP="00C82ED1">
      <w:pPr>
        <w:rPr>
          <w:rFonts w:asciiTheme="minorHAnsi" w:hAnsiTheme="minorHAnsi"/>
          <w:sz w:val="21"/>
          <w:szCs w:val="21"/>
        </w:rPr>
      </w:pPr>
    </w:p>
    <w:p w14:paraId="3163F63B" w14:textId="1CFC6CD8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50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Elsabet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Yonas</w:t>
        </w:r>
      </w:hyperlink>
    </w:p>
    <w:p w14:paraId="1AE86F11" w14:textId="77777777" w:rsidR="001F25D1" w:rsidRDefault="001F25D1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2C78844" w14:textId="7B7E04D7" w:rsidR="00347DE5" w:rsidRDefault="00347DE5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Emmanuella Idris</w:t>
      </w:r>
    </w:p>
    <w:p w14:paraId="7D740F1B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2EA006F" w14:textId="71B0595C" w:rsidR="00184898" w:rsidRDefault="001B00DA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51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Esme Benjamin</w:t>
        </w:r>
      </w:hyperlink>
    </w:p>
    <w:p w14:paraId="15610A06" w14:textId="76D459D6" w:rsidR="0019114D" w:rsidRDefault="0019114D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B874F0B" w14:textId="33DE8A33" w:rsidR="00E75781" w:rsidRDefault="00E75781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Femi Taylor</w:t>
      </w:r>
    </w:p>
    <w:p w14:paraId="3B25CAB6" w14:textId="77777777" w:rsidR="00E75781" w:rsidRDefault="00E75781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18B0E42" w14:textId="5B0F1A6A" w:rsidR="00FC65C2" w:rsidRDefault="00FC65C2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Frank Wilson</w:t>
      </w:r>
    </w:p>
    <w:p w14:paraId="6D754BDE" w14:textId="77777777" w:rsidR="0019114D" w:rsidRDefault="0019114D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61F9BB5" w14:textId="3ADFD3C3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52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Ffion Campbell-Davies</w:t>
        </w:r>
      </w:hyperlink>
    </w:p>
    <w:p w14:paraId="37CBB14A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5A5527C" w14:textId="1C5D285F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Francis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Angol</w:t>
      </w:r>
      <w:proofErr w:type="spellEnd"/>
    </w:p>
    <w:p w14:paraId="3CE278BD" w14:textId="77777777" w:rsidR="00184898" w:rsidRPr="00B32B79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25A2FD1" w14:textId="1222CE52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53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Frankie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Jplague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Full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5C51C7B9" w14:textId="77777777" w:rsidR="00315169" w:rsidRPr="00B32B79" w:rsidRDefault="00315169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8E95DCA" w14:textId="34A0FEED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Freddie Opoku-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Addaie</w:t>
      </w:r>
      <w:proofErr w:type="spellEnd"/>
    </w:p>
    <w:p w14:paraId="653EC88F" w14:textId="77777777" w:rsidR="004C609C" w:rsidRDefault="004C609C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BBFC168" w14:textId="5FE788F2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54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Frederick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Folkes</w:t>
        </w:r>
        <w:proofErr w:type="spellEnd"/>
      </w:hyperlink>
    </w:p>
    <w:p w14:paraId="507D8634" w14:textId="77777777" w:rsidR="002E204B" w:rsidRPr="00B32B79" w:rsidRDefault="002E204B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66BA760" w14:textId="412A9C70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Fumy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Gop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> </w:t>
      </w:r>
    </w:p>
    <w:p w14:paraId="6B00B343" w14:textId="60AED17F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 xml:space="preserve">Funmi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Adewole</w:t>
      </w:r>
      <w:proofErr w:type="spellEnd"/>
    </w:p>
    <w:p w14:paraId="2DA7D964" w14:textId="77777777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09C0B3E" w14:textId="372A45F5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Gail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Parmel</w:t>
      </w:r>
      <w:proofErr w:type="spellEnd"/>
    </w:p>
    <w:p w14:paraId="0052DFF5" w14:textId="77777777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06C09BD" w14:textId="2C7C5042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Gary Benjamin </w:t>
      </w:r>
    </w:p>
    <w:p w14:paraId="381FCD84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BBE4B10" w14:textId="371C1D1E" w:rsidR="00184898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Gary Nurse</w:t>
      </w:r>
    </w:p>
    <w:p w14:paraId="6E526F83" w14:textId="0AE9012E" w:rsidR="00184898" w:rsidRPr="00B32B79" w:rsidRDefault="00184898" w:rsidP="00927C0F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B8CF876" w14:textId="1AC057BF" w:rsidR="00184898" w:rsidRDefault="001B00DA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55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Gemma Weekes</w:t>
        </w:r>
      </w:hyperlink>
    </w:p>
    <w:p w14:paraId="5FF2F2CE" w14:textId="77777777" w:rsidR="00347DE5" w:rsidRPr="00B32B79" w:rsidRDefault="00347DE5" w:rsidP="00927C0F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A24BB15" w14:textId="0D6836F2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Gerrard Martin</w:t>
      </w:r>
    </w:p>
    <w:p w14:paraId="72108EB8" w14:textId="77777777" w:rsidR="00361DE8" w:rsidRDefault="00361DE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E29E3FB" w14:textId="2E2C373B" w:rsidR="00184898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Godiva Marshall</w:t>
      </w:r>
    </w:p>
    <w:p w14:paraId="714F8D53" w14:textId="13EDA084" w:rsidR="00347DE5" w:rsidRDefault="00347DE5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E33A911" w14:textId="4E1DA7BA" w:rsidR="00347DE5" w:rsidRDefault="00347DE5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Goran 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Gbo</w:t>
      </w:r>
      <w:proofErr w:type="spellEnd"/>
    </w:p>
    <w:p w14:paraId="60E29C53" w14:textId="77777777" w:rsidR="00361DE8" w:rsidRPr="00B32B79" w:rsidRDefault="00361DE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81BD55E" w14:textId="49868C1F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Grace Okereke</w:t>
      </w:r>
    </w:p>
    <w:p w14:paraId="4B3947F8" w14:textId="77777777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5ED57866" w14:textId="0FF60AE1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56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Graham Nelson-Williams</w:t>
        </w:r>
      </w:hyperlink>
    </w:p>
    <w:p w14:paraId="6D0C02F2" w14:textId="77777777" w:rsidR="00792CDB" w:rsidRPr="00B32B79" w:rsidRDefault="00792CDB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E78C7A2" w14:textId="163D69C5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  <w:r w:rsidRPr="00B32B79"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  <w:t>Greta Mendez</w:t>
      </w:r>
    </w:p>
    <w:p w14:paraId="4D0F6D67" w14:textId="63E4E327" w:rsidR="00792CDB" w:rsidRDefault="00792CDB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</w:p>
    <w:p w14:paraId="5EEB4E18" w14:textId="2740D653" w:rsidR="00792CDB" w:rsidRDefault="00792CDB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  <w:t xml:space="preserve">Hakeem </w:t>
      </w:r>
      <w:proofErr w:type="spellStart"/>
      <w: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  <w:t>Onibudo</w:t>
      </w:r>
      <w:proofErr w:type="spellEnd"/>
    </w:p>
    <w:p w14:paraId="7D6AED04" w14:textId="0A139B82" w:rsidR="0019114D" w:rsidRDefault="0019114D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</w:p>
    <w:p w14:paraId="2D4170D1" w14:textId="312458F8" w:rsidR="0019114D" w:rsidRDefault="0019114D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  <w:t>Hanna Meraki</w:t>
      </w:r>
    </w:p>
    <w:p w14:paraId="5A7601C7" w14:textId="77777777" w:rsidR="005C6DC0" w:rsidRDefault="005C6DC0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</w:p>
    <w:p w14:paraId="433FEA7B" w14:textId="06135ADC" w:rsidR="0019114D" w:rsidRDefault="0019114D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  <w:t>Hannah-Ruth Moore</w:t>
      </w:r>
    </w:p>
    <w:p w14:paraId="3A8F5EE1" w14:textId="4CE24D9C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H-Patten </w:t>
      </w:r>
    </w:p>
    <w:p w14:paraId="20C84845" w14:textId="77777777" w:rsidR="005C6DC0" w:rsidRDefault="005C6DC0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2937AD17" w14:textId="5986C339" w:rsidR="00184898" w:rsidRDefault="001B00DA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57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Habibat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Ajayi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21FC4656" w14:textId="77777777" w:rsidR="00184898" w:rsidRPr="00B32B79" w:rsidRDefault="00184898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57F80C8B" w14:textId="662328E8" w:rsidR="00184898" w:rsidRDefault="00184898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>Heather Benson</w:t>
      </w:r>
    </w:p>
    <w:p w14:paraId="6DE53A0C" w14:textId="77777777" w:rsidR="00184898" w:rsidRPr="00B32B79" w:rsidRDefault="00184898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2060B62" w14:textId="1903ABBB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58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Helena Boyce</w:t>
        </w:r>
      </w:hyperlink>
    </w:p>
    <w:p w14:paraId="3CDFDD35" w14:textId="77777777" w:rsidR="000D116E" w:rsidRDefault="000D116E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CEF951B" w14:textId="69B55B9D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Henri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Oguike</w:t>
      </w:r>
      <w:proofErr w:type="spellEnd"/>
    </w:p>
    <w:p w14:paraId="6D2F6521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2E37F2DE" w14:textId="6D88847A" w:rsidR="00184898" w:rsidRDefault="001B00DA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59" w:history="1">
        <w:proofErr w:type="spellStart"/>
        <w:r w:rsidR="00184898"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>Hopal</w:t>
        </w:r>
        <w:proofErr w:type="spellEnd"/>
        <w:r w:rsidR="00184898"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Elaine Romans</w:t>
        </w:r>
      </w:hyperlink>
    </w:p>
    <w:p w14:paraId="294F327C" w14:textId="77777777" w:rsidR="00A855BA" w:rsidRPr="00B32B79" w:rsidRDefault="00A855BA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36D021F" w14:textId="5E5083C1" w:rsidR="00184898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t xml:space="preserve">Hughie </w:t>
      </w:r>
      <w:proofErr w:type="spellStart"/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t>Donagan</w:t>
      </w:r>
      <w:proofErr w:type="spellEnd"/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51DB729B" w14:textId="77777777" w:rsidR="00A855BA" w:rsidRDefault="00A855BA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A25856C" w14:textId="2122A513" w:rsidR="00184898" w:rsidRDefault="00184898" w:rsidP="00184898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 xml:space="preserve">Ian </w:t>
      </w:r>
      <w:proofErr w:type="spellStart"/>
      <w:r>
        <w:rPr>
          <w:rFonts w:asciiTheme="minorHAnsi" w:hAnsiTheme="minorHAnsi" w:cs="Arial"/>
          <w:color w:val="1C1E21"/>
          <w:sz w:val="21"/>
          <w:szCs w:val="21"/>
        </w:rPr>
        <w:t>Parmel</w:t>
      </w:r>
      <w:proofErr w:type="spellEnd"/>
    </w:p>
    <w:p w14:paraId="49237E48" w14:textId="77777777" w:rsidR="0019114D" w:rsidRDefault="0019114D" w:rsidP="00184898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7F72012" w14:textId="77777777" w:rsidR="00184898" w:rsidRDefault="00184898" w:rsidP="00FA6B62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Imani 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Jendai</w:t>
      </w:r>
      <w:proofErr w:type="spellEnd"/>
    </w:p>
    <w:p w14:paraId="5E96574F" w14:textId="47EC6B0D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Ingrid MacKinnon</w:t>
      </w:r>
    </w:p>
    <w:p w14:paraId="53D39EAC" w14:textId="77777777" w:rsidR="0019114D" w:rsidRDefault="0019114D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D7B0562" w14:textId="1FE22CE7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Ira Mandela Siobhan</w:t>
      </w:r>
    </w:p>
    <w:p w14:paraId="42E15AE2" w14:textId="77777777" w:rsidR="00184898" w:rsidRPr="00B32B79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38A65AF" w14:textId="00F20B13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Iris De Brito Full</w:t>
      </w:r>
    </w:p>
    <w:p w14:paraId="609F8F93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</w:p>
    <w:p w14:paraId="6F6B9F52" w14:textId="65F73CB3" w:rsidR="00184898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Irven</w:t>
      </w:r>
      <w:proofErr w:type="spellEnd"/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 Lewis</w:t>
      </w:r>
    </w:p>
    <w:p w14:paraId="58E09663" w14:textId="77777777" w:rsidR="00315169" w:rsidRDefault="00315169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0ECC0833" w14:textId="4E5D0381" w:rsidR="00184898" w:rsidRDefault="001B00DA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hyperlink r:id="rId60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Isaac Baptiste</w:t>
        </w:r>
      </w:hyperlink>
      <w:r w:rsidR="00184898"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14:paraId="615C4926" w14:textId="77777777" w:rsidR="004C609C" w:rsidRDefault="004C609C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F08F649" w14:textId="56FC81A9" w:rsidR="00347DE5" w:rsidRDefault="00347DE5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Isaac 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Ouro-Gnao</w:t>
      </w:r>
      <w:proofErr w:type="spellEnd"/>
    </w:p>
    <w:p w14:paraId="3007145A" w14:textId="77777777" w:rsidR="002E204B" w:rsidRDefault="002E204B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4463464C" w14:textId="77777777" w:rsidR="00184898" w:rsidRPr="00B32B79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Ivan Blackstock</w:t>
      </w:r>
    </w:p>
    <w:p w14:paraId="2F8CAD2C" w14:textId="553A6958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Jackie Guy</w:t>
      </w:r>
    </w:p>
    <w:p w14:paraId="3CE840B7" w14:textId="35078DF7" w:rsidR="003E4601" w:rsidRDefault="003E4601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DDDFC44" w14:textId="400F8D26" w:rsidR="003E4601" w:rsidRDefault="003E4601" w:rsidP="00BE797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Jacqui Boatswain</w:t>
      </w:r>
    </w:p>
    <w:p w14:paraId="438D85E6" w14:textId="77777777" w:rsidR="00184898" w:rsidRPr="00B32B79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2DC497A" w14:textId="69620479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Jade Hackett</w:t>
      </w:r>
    </w:p>
    <w:p w14:paraId="7052934F" w14:textId="2AEA397B" w:rsidR="00792CDB" w:rsidRDefault="00792CDB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6AC0038" w14:textId="132D8E4E" w:rsidR="00792CDB" w:rsidRDefault="00792CDB" w:rsidP="00BE797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Jake Nwogu</w:t>
      </w:r>
    </w:p>
    <w:p w14:paraId="3240BA87" w14:textId="784097D1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10D37C4" w14:textId="58AB169E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Joelle Dyson</w:t>
      </w:r>
    </w:p>
    <w:p w14:paraId="42FC9EB7" w14:textId="77777777" w:rsidR="00184898" w:rsidRPr="00B32B79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7FB94A8" w14:textId="7061ABF1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Jahmarley</w:t>
      </w:r>
      <w:proofErr w:type="spellEnd"/>
      <w:r>
        <w:rPr>
          <w:rFonts w:asciiTheme="minorHAnsi" w:hAnsiTheme="minorHAnsi"/>
          <w:color w:val="000000" w:themeColor="text1"/>
          <w:sz w:val="21"/>
          <w:szCs w:val="21"/>
        </w:rPr>
        <w:t xml:space="preserve"> Bachelor</w:t>
      </w:r>
    </w:p>
    <w:p w14:paraId="6E0E381B" w14:textId="77777777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982A183" w14:textId="328B51E1" w:rsidR="00184898" w:rsidRDefault="001B00DA" w:rsidP="00BE7971">
      <w:pPr>
        <w:rPr>
          <w:rFonts w:asciiTheme="minorHAnsi" w:hAnsiTheme="minorHAnsi"/>
          <w:color w:val="000000" w:themeColor="text1"/>
          <w:sz w:val="21"/>
          <w:szCs w:val="21"/>
        </w:rPr>
      </w:pPr>
      <w:hyperlink r:id="rId61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Jamaal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Burkmar</w:t>
        </w:r>
        <w:proofErr w:type="spellEnd"/>
      </w:hyperlink>
    </w:p>
    <w:p w14:paraId="25D0F823" w14:textId="77777777" w:rsidR="00184898" w:rsidRPr="00B32B79" w:rsidRDefault="00184898" w:rsidP="00BE797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37AE613" w14:textId="7836D899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62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Jason Alexander Cameron</w:t>
        </w:r>
      </w:hyperlink>
    </w:p>
    <w:p w14:paraId="6B204EB4" w14:textId="05984917" w:rsidR="00361DE8" w:rsidRDefault="00361DE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E38BA1E" w14:textId="3C1A23C5" w:rsidR="00F90AE6" w:rsidRDefault="00F90AE6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Jason </w:t>
      </w: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Pennycooke</w:t>
      </w:r>
      <w:proofErr w:type="spellEnd"/>
    </w:p>
    <w:p w14:paraId="34A56931" w14:textId="77777777" w:rsidR="00F90AE6" w:rsidRPr="00B32B79" w:rsidRDefault="00F90AE6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CD92551" w14:textId="00401A84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Jean Abreu</w:t>
      </w:r>
    </w:p>
    <w:p w14:paraId="3645DC32" w14:textId="77777777" w:rsidR="00361DE8" w:rsidRDefault="00361DE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1797A07" w14:textId="2A7A81DC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Jeanefer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Jean Charles </w:t>
      </w:r>
    </w:p>
    <w:p w14:paraId="38D4AED6" w14:textId="77777777" w:rsidR="005C6DC0" w:rsidRPr="00B32B79" w:rsidRDefault="005C6DC0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C4B4413" w14:textId="027EE30F" w:rsidR="00184898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lastRenderedPageBreak/>
        <w:t>Jerry IDJ</w:t>
      </w:r>
    </w:p>
    <w:p w14:paraId="1BA4207C" w14:textId="2F916C29" w:rsidR="00184898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8EF2A3F" w14:textId="71EF6C16" w:rsidR="0019114D" w:rsidRDefault="0019114D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Jessica K L Holder</w:t>
      </w:r>
    </w:p>
    <w:p w14:paraId="09128307" w14:textId="77777777" w:rsidR="0019114D" w:rsidRPr="00B32B79" w:rsidRDefault="0019114D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E7F4519" w14:textId="77777777" w:rsidR="00184898" w:rsidRPr="00B32B79" w:rsidRDefault="001B00DA" w:rsidP="00BE7971">
      <w:pPr>
        <w:rPr>
          <w:rFonts w:asciiTheme="minorHAnsi" w:hAnsiTheme="minorHAnsi"/>
          <w:color w:val="000000" w:themeColor="text1"/>
          <w:sz w:val="21"/>
          <w:szCs w:val="21"/>
        </w:rPr>
      </w:pPr>
      <w:hyperlink r:id="rId63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Jevan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Howard-Jones</w:t>
        </w:r>
      </w:hyperlink>
    </w:p>
    <w:p w14:paraId="338AB2C4" w14:textId="2509DA12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Joanne Bernard</w:t>
      </w:r>
    </w:p>
    <w:p w14:paraId="05FFAE6C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AF8C525" w14:textId="3CD31C75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64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Jocelyn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Prah</w:t>
        </w:r>
        <w:proofErr w:type="spellEnd"/>
      </w:hyperlink>
    </w:p>
    <w:p w14:paraId="09F78954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4B00244" w14:textId="62B3FAF3" w:rsidR="00184898" w:rsidRDefault="00184898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>Joelle Dyson</w:t>
      </w:r>
    </w:p>
    <w:p w14:paraId="2DAF1A17" w14:textId="77777777" w:rsidR="002C52E4" w:rsidRPr="00B32B79" w:rsidRDefault="002C52E4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F53E536" w14:textId="163681B3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John leader</w:t>
      </w:r>
    </w:p>
    <w:p w14:paraId="441A6407" w14:textId="437C3CA1" w:rsidR="00C508CB" w:rsidRDefault="00C508CB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02ECF66" w14:textId="0D2F9C42" w:rsidR="00C508CB" w:rsidRDefault="00C508CB" w:rsidP="00BE797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 xml:space="preserve">Johnny </w:t>
      </w:r>
      <w:proofErr w:type="spellStart"/>
      <w:r>
        <w:rPr>
          <w:rFonts w:asciiTheme="minorHAnsi" w:hAnsiTheme="minorHAnsi" w:cs="Arial"/>
          <w:color w:val="1C1E21"/>
          <w:sz w:val="21"/>
          <w:szCs w:val="21"/>
        </w:rPr>
        <w:t>Amobi</w:t>
      </w:r>
      <w:proofErr w:type="spellEnd"/>
    </w:p>
    <w:p w14:paraId="7C84914A" w14:textId="77777777" w:rsidR="00184898" w:rsidRPr="00B32B79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08D21C8" w14:textId="04C6C5E3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65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Jonathan Reid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61844EAD" w14:textId="1A64971D" w:rsidR="0019114D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Jonzi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D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Aggylev</w:t>
      </w:r>
      <w:proofErr w:type="spellEnd"/>
    </w:p>
    <w:p w14:paraId="2005F34D" w14:textId="77777777" w:rsidR="00A855BA" w:rsidRDefault="00A855BA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09A7E10" w14:textId="5D069B65" w:rsidR="00184898" w:rsidRPr="0019114D" w:rsidRDefault="001B00DA" w:rsidP="00BE7971">
      <w:pPr>
        <w:rPr>
          <w:rFonts w:asciiTheme="minorHAnsi" w:hAnsiTheme="minorHAnsi" w:cs="Arial"/>
          <w:color w:val="1C1E21"/>
          <w:sz w:val="21"/>
          <w:szCs w:val="21"/>
        </w:rPr>
      </w:pPr>
      <w:hyperlink r:id="rId66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Jordan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Ajadi</w:t>
        </w:r>
        <w:proofErr w:type="spellEnd"/>
      </w:hyperlink>
    </w:p>
    <w:p w14:paraId="6E8AC27E" w14:textId="77777777" w:rsidR="00184898" w:rsidRPr="00B32B79" w:rsidRDefault="00184898" w:rsidP="00BE797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01E2F0FA" w14:textId="55B90487" w:rsidR="00184898" w:rsidRDefault="001B00DA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67" w:history="1">
        <w:r w:rsidR="00184898" w:rsidRPr="00446A8D">
          <w:rPr>
            <w:rFonts w:asciiTheme="minorHAnsi" w:hAnsiTheme="minorHAnsi" w:cs="Arial"/>
            <w:color w:val="000000" w:themeColor="text1"/>
            <w:sz w:val="21"/>
            <w:szCs w:val="21"/>
          </w:rPr>
          <w:t>Joshua Robinson</w:t>
        </w:r>
      </w:hyperlink>
    </w:p>
    <w:p w14:paraId="35EF7FBE" w14:textId="2C8C9515" w:rsidR="00792CDB" w:rsidRDefault="00792CDB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8401814" w14:textId="3AF63B5E" w:rsidR="00347DE5" w:rsidRDefault="00347DE5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Joseph James Mutebi Poulton</w:t>
      </w:r>
    </w:p>
    <w:p w14:paraId="1350521A" w14:textId="77777777" w:rsidR="00315169" w:rsidRDefault="00315169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40569AA" w14:textId="031D063B" w:rsidR="00792CDB" w:rsidRDefault="00792CDB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Joseph Yvan </w:t>
      </w: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Toonga</w:t>
      </w:r>
      <w:proofErr w:type="spellEnd"/>
    </w:p>
    <w:p w14:paraId="0B84BBFC" w14:textId="77777777" w:rsidR="0019114D" w:rsidRDefault="0019114D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2EF1E2E" w14:textId="0DEF9E13" w:rsidR="00184898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>Joyce Gyimah</w:t>
      </w:r>
    </w:p>
    <w:p w14:paraId="3C900868" w14:textId="77777777" w:rsidR="00184898" w:rsidRPr="00C82ED1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A656EE7" w14:textId="7C9F5EE3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68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Jreena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Green</w:t>
        </w:r>
      </w:hyperlink>
    </w:p>
    <w:p w14:paraId="090813E5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05C637F" w14:textId="26A806CD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69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Judith Palmer</w:t>
        </w:r>
      </w:hyperlink>
    </w:p>
    <w:p w14:paraId="1719AAF6" w14:textId="77777777" w:rsidR="00315169" w:rsidRDefault="00315169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361C5DF" w14:textId="0E0215AA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Julie Felix</w:t>
      </w:r>
    </w:p>
    <w:p w14:paraId="0105E371" w14:textId="5539D79E" w:rsidR="00A855BA" w:rsidRDefault="00A855BA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711B353" w14:textId="286D19A9" w:rsidR="00A855BA" w:rsidRDefault="00A855BA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Juliet Ellis</w:t>
      </w:r>
    </w:p>
    <w:p w14:paraId="7C7E1FB0" w14:textId="0D92A517" w:rsidR="0093414C" w:rsidRDefault="0093414C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4DD42A76" w14:textId="10451F06" w:rsidR="0093414C" w:rsidRDefault="0093414C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Juliet 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Vib</w:t>
      </w:r>
      <w:r w:rsidR="00F03D42">
        <w:rPr>
          <w:rFonts w:asciiTheme="minorHAnsi" w:hAnsiTheme="minorHAnsi"/>
          <w:color w:val="000000" w:themeColor="text1"/>
          <w:sz w:val="21"/>
          <w:szCs w:val="21"/>
        </w:rPr>
        <w:t>er</w:t>
      </w:r>
      <w:r>
        <w:rPr>
          <w:rFonts w:asciiTheme="minorHAnsi" w:hAnsiTheme="minorHAnsi"/>
          <w:color w:val="000000" w:themeColor="text1"/>
          <w:sz w:val="21"/>
          <w:szCs w:val="21"/>
        </w:rPr>
        <w:t>t</w:t>
      </w:r>
      <w:proofErr w:type="spellEnd"/>
    </w:p>
    <w:p w14:paraId="4BB35EDD" w14:textId="77777777" w:rsidR="004C609C" w:rsidRDefault="004C609C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8F0C179" w14:textId="43019A25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Junior </w:t>
      </w:r>
      <w:proofErr w:type="spellStart"/>
      <w:r>
        <w:rPr>
          <w:rFonts w:asciiTheme="minorHAnsi" w:hAnsiTheme="minorHAnsi"/>
          <w:sz w:val="21"/>
          <w:szCs w:val="21"/>
        </w:rPr>
        <w:t>Laniyan</w:t>
      </w:r>
      <w:proofErr w:type="spellEnd"/>
    </w:p>
    <w:p w14:paraId="2F83607F" w14:textId="77777777" w:rsidR="002E204B" w:rsidRDefault="002E204B" w:rsidP="00C82ED1">
      <w:pPr>
        <w:rPr>
          <w:rFonts w:asciiTheme="minorHAnsi" w:hAnsiTheme="minorHAnsi"/>
          <w:sz w:val="21"/>
          <w:szCs w:val="21"/>
        </w:rPr>
      </w:pPr>
    </w:p>
    <w:p w14:paraId="673B010B" w14:textId="2DBDD9F7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Kamara Gray</w:t>
      </w:r>
    </w:p>
    <w:p w14:paraId="675FAC59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058C74E" w14:textId="5C63C772" w:rsidR="00184898" w:rsidRDefault="001B00DA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70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Kayla Lomas-Kirton</w:t>
        </w:r>
      </w:hyperlink>
    </w:p>
    <w:p w14:paraId="7AE73694" w14:textId="77777777" w:rsidR="00184898" w:rsidRPr="00B32B79" w:rsidRDefault="00184898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8E2F15A" w14:textId="75A5BE70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Keeley Dann</w:t>
      </w:r>
    </w:p>
    <w:p w14:paraId="7287CAD7" w14:textId="5E7D998F" w:rsidR="00315169" w:rsidRDefault="00315169" w:rsidP="00C82ED1">
      <w:pPr>
        <w:rPr>
          <w:rFonts w:asciiTheme="minorHAnsi" w:hAnsiTheme="minorHAnsi"/>
          <w:sz w:val="21"/>
          <w:szCs w:val="21"/>
        </w:rPr>
      </w:pPr>
    </w:p>
    <w:p w14:paraId="1378DBBE" w14:textId="3BF1E1EF" w:rsidR="00315169" w:rsidRDefault="00315169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Keith </w:t>
      </w:r>
      <w:proofErr w:type="spellStart"/>
      <w:r>
        <w:rPr>
          <w:rFonts w:asciiTheme="minorHAnsi" w:hAnsiTheme="minorHAnsi"/>
          <w:sz w:val="21"/>
          <w:szCs w:val="21"/>
        </w:rPr>
        <w:t>Hodiak</w:t>
      </w:r>
      <w:proofErr w:type="spellEnd"/>
    </w:p>
    <w:p w14:paraId="2B680258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</w:p>
    <w:p w14:paraId="5551C078" w14:textId="2F4CCC68" w:rsidR="00184898" w:rsidRDefault="00184898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Keiran</w:t>
      </w:r>
      <w:proofErr w:type="spellEnd"/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 Donovan</w:t>
      </w:r>
    </w:p>
    <w:p w14:paraId="304A7119" w14:textId="77777777" w:rsidR="009209A7" w:rsidRDefault="009209A7" w:rsidP="00FA6B62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C518CF7" w14:textId="7FBDCC1F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Keisha Grant</w:t>
      </w:r>
    </w:p>
    <w:p w14:paraId="29A83593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F99C39D" w14:textId="3DC82D6A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Kelechi </w:t>
      </w:r>
      <w:proofErr w:type="spellStart"/>
      <w:r>
        <w:rPr>
          <w:rFonts w:asciiTheme="minorHAnsi" w:hAnsiTheme="minorHAnsi"/>
          <w:sz w:val="21"/>
          <w:szCs w:val="21"/>
        </w:rPr>
        <w:t>Nwanokwu</w:t>
      </w:r>
      <w:proofErr w:type="spellEnd"/>
    </w:p>
    <w:p w14:paraId="4383035D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</w:p>
    <w:p w14:paraId="2A5177DB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Kemi </w:t>
      </w:r>
      <w:proofErr w:type="spellStart"/>
      <w:r>
        <w:rPr>
          <w:rFonts w:asciiTheme="minorHAnsi" w:hAnsiTheme="minorHAnsi"/>
          <w:sz w:val="21"/>
          <w:szCs w:val="21"/>
        </w:rPr>
        <w:t>Durosinmi</w:t>
      </w:r>
      <w:proofErr w:type="spellEnd"/>
    </w:p>
    <w:p w14:paraId="126FE6A0" w14:textId="1424E80C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Kendrick Sandy</w:t>
      </w:r>
    </w:p>
    <w:p w14:paraId="66E6BEFE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9EF4856" w14:textId="0FBB49CC" w:rsidR="00184898" w:rsidRDefault="001B00DA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71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Kennedy Junior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Muntanga</w:t>
        </w:r>
        <w:proofErr w:type="spellEnd"/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1F0ADC58" w14:textId="77777777" w:rsidR="00361DE8" w:rsidRPr="00B32B79" w:rsidRDefault="00361DE8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BB6FEA2" w14:textId="7EB3EF83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Kenneth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Olumuyiwa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Tharp</w:t>
      </w:r>
    </w:p>
    <w:p w14:paraId="57F862BC" w14:textId="77777777" w:rsidR="00361DE8" w:rsidRDefault="00361DE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56535C33" w14:textId="5D035ADA" w:rsidR="00184898" w:rsidRDefault="00184898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proofErr w:type="spellStart"/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>Keron</w:t>
      </w:r>
      <w:proofErr w:type="spellEnd"/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 xml:space="preserve"> Mikey Proverbs</w:t>
      </w:r>
    </w:p>
    <w:p w14:paraId="64C14904" w14:textId="77777777" w:rsidR="00184898" w:rsidRPr="00B32B79" w:rsidRDefault="00184898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5704F814" w14:textId="661B06E7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Kevin Turner</w:t>
      </w:r>
    </w:p>
    <w:p w14:paraId="35E4ADB3" w14:textId="77777777" w:rsidR="00184898" w:rsidRPr="00B32B79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4ADF227" w14:textId="77777777" w:rsidR="00184898" w:rsidRPr="00B32B79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72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Kieran Warner</w:t>
        </w:r>
      </w:hyperlink>
    </w:p>
    <w:p w14:paraId="502FA8AB" w14:textId="20E88771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Kiraly Saint Claire</w:t>
      </w:r>
    </w:p>
    <w:p w14:paraId="13A0C49C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F66948B" w14:textId="704F2A7B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Kirk Patterson</w:t>
      </w:r>
    </w:p>
    <w:p w14:paraId="281D9504" w14:textId="77777777" w:rsidR="00792CDB" w:rsidRDefault="00792CDB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D5D6BF8" w14:textId="5EB941E1" w:rsidR="00184898" w:rsidRDefault="001B00DA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73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Kloe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Dean</w:t>
        </w:r>
      </w:hyperlink>
    </w:p>
    <w:p w14:paraId="04213A92" w14:textId="77777777" w:rsidR="00184898" w:rsidRPr="00B32B79" w:rsidRDefault="00184898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403C9E7" w14:textId="3188A7B8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74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Kofi Mingo</w:t>
        </w:r>
      </w:hyperlink>
    </w:p>
    <w:p w14:paraId="6296FCA2" w14:textId="77777777" w:rsidR="002C52E4" w:rsidRPr="00B32B79" w:rsidRDefault="002C52E4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6DF060B" w14:textId="5C563E2B" w:rsidR="00184898" w:rsidRDefault="001B00DA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75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Kristina Alleyne</w:t>
        </w:r>
      </w:hyperlink>
    </w:p>
    <w:p w14:paraId="739BDA00" w14:textId="77777777" w:rsidR="00184898" w:rsidRPr="00B32B79" w:rsidRDefault="00184898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4F7BE8C" w14:textId="77777777" w:rsidR="00184898" w:rsidRPr="00B32B79" w:rsidRDefault="001B00DA" w:rsidP="00927C0F">
      <w:pPr>
        <w:rPr>
          <w:rFonts w:asciiTheme="minorHAnsi" w:hAnsiTheme="minorHAnsi"/>
          <w:color w:val="000000" w:themeColor="text1"/>
          <w:sz w:val="21"/>
          <w:szCs w:val="21"/>
        </w:rPr>
      </w:pPr>
      <w:hyperlink r:id="rId76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Kwame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Lacious</w:t>
        </w:r>
        <w:proofErr w:type="spellEnd"/>
      </w:hyperlink>
    </w:p>
    <w:p w14:paraId="7F55BF92" w14:textId="2130B21A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Kwesi Johnson</w:t>
      </w:r>
    </w:p>
    <w:p w14:paraId="642D52A7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DAEADFF" w14:textId="2C7CA210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77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Kymberlee Jay</w:t>
        </w:r>
      </w:hyperlink>
    </w:p>
    <w:p w14:paraId="44621DC6" w14:textId="77777777" w:rsidR="0019114D" w:rsidRDefault="0019114D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155EFB1" w14:textId="1361D11F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Laila Diallo</w:t>
      </w:r>
    </w:p>
    <w:p w14:paraId="2AA04E0E" w14:textId="77777777" w:rsidR="00315169" w:rsidRDefault="00315169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2CA3DE2" w14:textId="26090BE7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proofErr w:type="spellStart"/>
      <w:r>
        <w:rPr>
          <w:rFonts w:asciiTheme="minorHAnsi" w:hAnsiTheme="minorHAnsi" w:cs="Arial"/>
          <w:color w:val="1C1E21"/>
          <w:sz w:val="21"/>
          <w:szCs w:val="21"/>
        </w:rPr>
        <w:t>Lanre</w:t>
      </w:r>
      <w:proofErr w:type="spellEnd"/>
      <w:r>
        <w:rPr>
          <w:rFonts w:asciiTheme="minorHAnsi" w:hAnsiTheme="minorHAnsi" w:cs="Arial"/>
          <w:color w:val="1C1E21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="Arial"/>
          <w:color w:val="1C1E21"/>
          <w:sz w:val="21"/>
          <w:szCs w:val="21"/>
        </w:rPr>
        <w:t>Malaolu</w:t>
      </w:r>
      <w:proofErr w:type="spellEnd"/>
    </w:p>
    <w:p w14:paraId="679D3135" w14:textId="7285DCDC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476DA63" w14:textId="74030C80" w:rsidR="00E75781" w:rsidRDefault="00E75781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 xml:space="preserve">Layton </w:t>
      </w:r>
      <w:proofErr w:type="spellStart"/>
      <w:r>
        <w:rPr>
          <w:rFonts w:asciiTheme="minorHAnsi" w:hAnsiTheme="minorHAnsi" w:cs="Arial"/>
          <w:color w:val="1C1E21"/>
          <w:sz w:val="21"/>
          <w:szCs w:val="21"/>
        </w:rPr>
        <w:t>Wiliams</w:t>
      </w:r>
      <w:proofErr w:type="spellEnd"/>
    </w:p>
    <w:p w14:paraId="34037307" w14:textId="77777777" w:rsidR="00E75781" w:rsidRPr="00B32B79" w:rsidRDefault="00E75781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38D95469" w14:textId="2A822B76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78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Leanne Pero</w:t>
        </w:r>
      </w:hyperlink>
    </w:p>
    <w:p w14:paraId="5ECA2947" w14:textId="77777777" w:rsidR="00315169" w:rsidRDefault="00315169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4880455" w14:textId="497571A1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Lee Payne</w:t>
      </w:r>
    </w:p>
    <w:p w14:paraId="3995053B" w14:textId="77777777" w:rsidR="00315169" w:rsidRDefault="00315169" w:rsidP="00C82ED1">
      <w:pPr>
        <w:rPr>
          <w:rFonts w:asciiTheme="minorHAnsi" w:hAnsiTheme="minorHAnsi"/>
          <w:sz w:val="21"/>
          <w:szCs w:val="21"/>
        </w:rPr>
      </w:pPr>
    </w:p>
    <w:p w14:paraId="104B344A" w14:textId="71AEDB02" w:rsidR="00FC65C2" w:rsidRDefault="00FC65C2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Leon Hazelwood</w:t>
      </w:r>
    </w:p>
    <w:p w14:paraId="5C14D1E3" w14:textId="25C4DC8A" w:rsidR="004E282A" w:rsidRDefault="004E282A" w:rsidP="00C82ED1">
      <w:pPr>
        <w:rPr>
          <w:rFonts w:asciiTheme="minorHAnsi" w:hAnsiTheme="minorHAnsi"/>
          <w:sz w:val="21"/>
          <w:szCs w:val="21"/>
        </w:rPr>
      </w:pPr>
    </w:p>
    <w:p w14:paraId="0C4D6344" w14:textId="6B2FDA0C" w:rsidR="004E282A" w:rsidRDefault="004E282A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Leon Maurice-Jones</w:t>
      </w:r>
    </w:p>
    <w:p w14:paraId="76355473" w14:textId="77777777" w:rsidR="004C609C" w:rsidRDefault="004C609C" w:rsidP="00C82ED1">
      <w:pPr>
        <w:rPr>
          <w:rFonts w:asciiTheme="minorHAnsi" w:hAnsiTheme="minorHAnsi"/>
          <w:sz w:val="21"/>
          <w:szCs w:val="21"/>
        </w:rPr>
      </w:pPr>
    </w:p>
    <w:p w14:paraId="711AEF97" w14:textId="1AA48003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Leon Robinson</w:t>
      </w:r>
    </w:p>
    <w:p w14:paraId="33CFB939" w14:textId="77777777" w:rsidR="002E204B" w:rsidRPr="00B32B79" w:rsidRDefault="002E204B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31667555" w14:textId="0659C06D" w:rsidR="00184898" w:rsidRPr="00B32B79" w:rsidRDefault="001B00DA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79" w:history="1">
        <w:r w:rsidR="00184898"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>Leonora Stapleton</w:t>
        </w:r>
      </w:hyperlink>
      <w:r w:rsidR="00184898" w:rsidRPr="00DB1C13">
        <w:rPr>
          <w:rFonts w:asciiTheme="minorHAnsi" w:hAnsiTheme="minorHAnsi" w:cs="Arial"/>
          <w:color w:val="000000" w:themeColor="text1"/>
          <w:sz w:val="21"/>
          <w:szCs w:val="21"/>
        </w:rPr>
        <w:br/>
      </w:r>
    </w:p>
    <w:p w14:paraId="42B012EC" w14:textId="6AA41E81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Lewis Anthony Bramble</w:t>
      </w:r>
    </w:p>
    <w:p w14:paraId="35332078" w14:textId="77777777" w:rsidR="005C6DC0" w:rsidRPr="00B32B79" w:rsidRDefault="005C6DC0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7D2C7CA" w14:textId="12B3226C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Liam Francis </w:t>
      </w:r>
    </w:p>
    <w:p w14:paraId="016D179E" w14:textId="6A0516C8" w:rsidR="00792CDB" w:rsidRPr="00B32B79" w:rsidRDefault="00792CDB" w:rsidP="00BE797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Lisa Anderson</w:t>
      </w:r>
    </w:p>
    <w:p w14:paraId="6C478B56" w14:textId="5E296F9E" w:rsidR="00184898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br/>
        <w:t>Lorraine Leblanc</w:t>
      </w:r>
    </w:p>
    <w:p w14:paraId="76ABF4AF" w14:textId="77777777" w:rsidR="00184898" w:rsidRPr="00B32B79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566FBC3F" w14:textId="3DD6DA2E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Louis Parker-Evans</w:t>
      </w:r>
    </w:p>
    <w:p w14:paraId="767CF33F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7959A1A" w14:textId="19841D66" w:rsidR="00184898" w:rsidRDefault="001B00DA" w:rsidP="00BE7971">
      <w:pPr>
        <w:rPr>
          <w:rFonts w:asciiTheme="minorHAnsi" w:hAnsiTheme="minorHAnsi"/>
          <w:color w:val="000000" w:themeColor="text1"/>
          <w:sz w:val="21"/>
          <w:szCs w:val="21"/>
        </w:rPr>
      </w:pPr>
      <w:hyperlink r:id="rId80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Louise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Katerega</w:t>
        </w:r>
        <w:proofErr w:type="spellEnd"/>
      </w:hyperlink>
    </w:p>
    <w:p w14:paraId="7C6889DF" w14:textId="77777777" w:rsidR="00184898" w:rsidRPr="00B32B79" w:rsidRDefault="00184898" w:rsidP="00BE797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145896C" w14:textId="51B79FBA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Luanda 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Paustyle</w:t>
      </w:r>
      <w:proofErr w:type="spellEnd"/>
    </w:p>
    <w:p w14:paraId="0C77796A" w14:textId="5E799EFD" w:rsidR="0020791A" w:rsidRDefault="0020791A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AD534AF" w14:textId="16748B09" w:rsidR="0020791A" w:rsidRDefault="0020791A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Lucy Banfield</w:t>
      </w:r>
    </w:p>
    <w:p w14:paraId="1006A021" w14:textId="6939CCE1" w:rsidR="000D116E" w:rsidRDefault="000D116E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975CB19" w14:textId="0B346CCD" w:rsidR="000D116E" w:rsidRDefault="000D116E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Lucy St. Louis</w:t>
      </w:r>
    </w:p>
    <w:p w14:paraId="579F68CB" w14:textId="77777777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43B5D3FE" w14:textId="6807AAD0" w:rsidR="00184898" w:rsidRDefault="00184898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Luk</w:t>
      </w:r>
      <w:r w:rsidR="00CD6279">
        <w:rPr>
          <w:rFonts w:asciiTheme="minorHAnsi" w:hAnsiTheme="minorHAnsi" w:cs="Arial"/>
          <w:color w:val="000000" w:themeColor="text1"/>
          <w:sz w:val="21"/>
          <w:szCs w:val="21"/>
        </w:rPr>
        <w:t>a</w:t>
      </w:r>
      <w:r>
        <w:rPr>
          <w:rFonts w:asciiTheme="minorHAnsi" w:hAnsiTheme="minorHAnsi" w:cs="Arial"/>
          <w:color w:val="000000" w:themeColor="text1"/>
          <w:sz w:val="21"/>
          <w:szCs w:val="21"/>
        </w:rPr>
        <w:t>s Hunt</w:t>
      </w:r>
    </w:p>
    <w:p w14:paraId="2D63345F" w14:textId="51DCFC13" w:rsidR="00FC65C2" w:rsidRDefault="00FC65C2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5BF3D65" w14:textId="3527D613" w:rsidR="00FC65C2" w:rsidRDefault="00FC65C2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Mactaly</w:t>
      </w:r>
      <w:proofErr w:type="spellEnd"/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Nyamusole</w:t>
      </w:r>
      <w:proofErr w:type="spellEnd"/>
    </w:p>
    <w:p w14:paraId="544C704A" w14:textId="77777777" w:rsidR="00FC65C2" w:rsidRDefault="00FC65C2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EAC5651" w14:textId="1BC80BDA" w:rsidR="00361DE8" w:rsidRDefault="00361DE8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Malachi Spalding</w:t>
      </w:r>
    </w:p>
    <w:p w14:paraId="647B5820" w14:textId="77777777" w:rsidR="00361DE8" w:rsidRDefault="00361DE8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DCD2E1E" w14:textId="77777777" w:rsidR="008A2E09" w:rsidRDefault="001B00DA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81" w:history="1"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>Marcia</w:t>
        </w:r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>Edwards</w:t>
        </w:r>
      </w:hyperlink>
    </w:p>
    <w:p w14:paraId="4CC02BC4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3EED9FD" w14:textId="7E8DF548" w:rsidR="00184898" w:rsidRDefault="00184898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>Maria</w:t>
      </w:r>
      <w:r w:rsidR="00FC65C2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proofErr w:type="spellStart"/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>Ghournrassi</w:t>
      </w:r>
      <w:proofErr w:type="spellEnd"/>
    </w:p>
    <w:p w14:paraId="15F49B3E" w14:textId="77777777" w:rsidR="00FC65C2" w:rsidRPr="00B32B79" w:rsidRDefault="00FC65C2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D2DA75D" w14:textId="771FD77D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Maria Ryan</w:t>
      </w:r>
    </w:p>
    <w:p w14:paraId="4B7A565A" w14:textId="035BD13A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Mark Elie</w:t>
      </w:r>
    </w:p>
    <w:p w14:paraId="74765B6F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2F4FA40C" w14:textId="7E2C6F03" w:rsidR="00184898" w:rsidRDefault="001B00DA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82" w:history="1"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Mark </w:t>
        </w:r>
        <w:proofErr w:type="spellStart"/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Hindle</w:t>
        </w:r>
        <w:proofErr w:type="spellEnd"/>
      </w:hyperlink>
    </w:p>
    <w:p w14:paraId="09ABCD54" w14:textId="77777777" w:rsidR="0019114D" w:rsidRDefault="0019114D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D5522AC" w14:textId="1EF0D4D4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Martin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Hylton</w:t>
      </w:r>
      <w:proofErr w:type="spellEnd"/>
    </w:p>
    <w:p w14:paraId="18217D2B" w14:textId="77777777" w:rsidR="0019114D" w:rsidRDefault="0019114D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61FF0CE" w14:textId="5034C7DE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Martin Robi</w:t>
      </w:r>
      <w:r w:rsidR="009209A7">
        <w:rPr>
          <w:rFonts w:asciiTheme="minorHAnsi" w:hAnsiTheme="minorHAnsi" w:cs="Arial"/>
          <w:color w:val="1C1E21"/>
          <w:sz w:val="21"/>
          <w:szCs w:val="21"/>
        </w:rPr>
        <w:t>n</w:t>
      </w:r>
      <w:r w:rsidRPr="00B32B79">
        <w:rPr>
          <w:rFonts w:asciiTheme="minorHAnsi" w:hAnsiTheme="minorHAnsi" w:cs="Arial"/>
          <w:color w:val="1C1E21"/>
          <w:sz w:val="21"/>
          <w:szCs w:val="21"/>
        </w:rPr>
        <w:t>son</w:t>
      </w:r>
    </w:p>
    <w:p w14:paraId="2EBAF65B" w14:textId="77777777" w:rsidR="00184898" w:rsidRPr="00B32B79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EBDD6ED" w14:textId="0B6A77D4" w:rsidR="00184898" w:rsidRDefault="001B00DA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83" w:history="1">
        <w:r w:rsidR="00184898" w:rsidRPr="00446A8D">
          <w:rPr>
            <w:rFonts w:asciiTheme="minorHAnsi" w:hAnsiTheme="minorHAnsi" w:cs="Arial"/>
            <w:color w:val="000000" w:themeColor="text1"/>
            <w:sz w:val="21"/>
            <w:szCs w:val="21"/>
          </w:rPr>
          <w:t>Martina Gumbs</w:t>
        </w:r>
      </w:hyperlink>
    </w:p>
    <w:p w14:paraId="0E83C554" w14:textId="77777777" w:rsidR="00315169" w:rsidRDefault="00315169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3EB2D9E" w14:textId="57CB9E48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Matthew Sandiford</w:t>
      </w:r>
    </w:p>
    <w:p w14:paraId="39840AD2" w14:textId="77777777" w:rsidR="0019114D" w:rsidRDefault="0019114D" w:rsidP="00C82ED1">
      <w:pPr>
        <w:rPr>
          <w:rFonts w:asciiTheme="minorHAnsi" w:hAnsiTheme="minorHAnsi"/>
          <w:sz w:val="21"/>
          <w:szCs w:val="21"/>
        </w:rPr>
      </w:pPr>
    </w:p>
    <w:p w14:paraId="5041F956" w14:textId="62DF46FA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Maxine Anthony</w:t>
      </w:r>
    </w:p>
    <w:p w14:paraId="2AB2C122" w14:textId="77777777" w:rsidR="00315169" w:rsidRDefault="00315169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E074A83" w14:textId="685198EB" w:rsidR="00184898" w:rsidRDefault="001B00DA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84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Mayowa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Ogunnaike</w:t>
        </w:r>
        <w:proofErr w:type="spellEnd"/>
      </w:hyperlink>
    </w:p>
    <w:p w14:paraId="1D646E01" w14:textId="77777777" w:rsidR="00184898" w:rsidRPr="00B32B79" w:rsidRDefault="00184898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8C23724" w14:textId="36B00AB1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85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Mbulelo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Ndabeni</w:t>
        </w:r>
        <w:proofErr w:type="spellEnd"/>
      </w:hyperlink>
    </w:p>
    <w:p w14:paraId="1A96FE65" w14:textId="77777777" w:rsidR="00315169" w:rsidRPr="00B32B79" w:rsidRDefault="00315169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5DCA38B8" w14:textId="031A965E" w:rsidR="00184898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t>Melanie Joseph</w:t>
      </w:r>
    </w:p>
    <w:p w14:paraId="2E07532A" w14:textId="6A0E42E1" w:rsidR="0019114D" w:rsidRDefault="0019114D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028B3AA" w14:textId="05EF330D" w:rsidR="0019114D" w:rsidRDefault="0019114D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Melanie </w:t>
      </w: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Teall</w:t>
      </w:r>
      <w:proofErr w:type="spellEnd"/>
    </w:p>
    <w:p w14:paraId="01B33A91" w14:textId="77777777" w:rsidR="00315169" w:rsidRDefault="00315169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74735FD" w14:textId="77777777" w:rsidR="0020791A" w:rsidRDefault="001B00DA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86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Melissa Rose Gumbs</w:t>
        </w:r>
      </w:hyperlink>
    </w:p>
    <w:p w14:paraId="31EEC01D" w14:textId="717381CB" w:rsidR="00184898" w:rsidRDefault="00184898" w:rsidP="002C5ED5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2F4CE723" w14:textId="05715AC3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Melvin LeBlanc</w:t>
      </w:r>
    </w:p>
    <w:p w14:paraId="68B3A309" w14:textId="77777777" w:rsidR="005C6DC0" w:rsidRDefault="005C6DC0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08DAEA6" w14:textId="4D887810" w:rsidR="00184898" w:rsidRDefault="001B00DA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87" w:history="1"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Mercy </w:t>
        </w:r>
        <w:proofErr w:type="spellStart"/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>Nabirye</w:t>
        </w:r>
        <w:proofErr w:type="spellEnd"/>
      </w:hyperlink>
    </w:p>
    <w:p w14:paraId="0772D1A9" w14:textId="77777777" w:rsidR="005D52D6" w:rsidRDefault="005D52D6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4E8C24C" w14:textId="69BCEDFF" w:rsidR="008E1786" w:rsidRDefault="008E1786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Michael Burgess</w:t>
      </w:r>
    </w:p>
    <w:p w14:paraId="74CA3F18" w14:textId="77777777" w:rsidR="008E1786" w:rsidRDefault="008E1786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671F910" w14:textId="75AF0897" w:rsidR="00184898" w:rsidRDefault="001B00DA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fldChar w:fldCharType="begin"/>
      </w:r>
      <w:r>
        <w:instrText xml:space="preserve"> HYPERLINK "https://www.facebook.com/ThaTarmacNomad?hc_location=ufi" </w:instrText>
      </w:r>
      <w:r>
        <w:fldChar w:fldCharType="separate"/>
      </w:r>
      <w:r w:rsidR="00184898" w:rsidRPr="00C82ED1">
        <w:rPr>
          <w:rFonts w:asciiTheme="minorHAnsi" w:hAnsiTheme="minorHAnsi" w:cs="Arial"/>
          <w:color w:val="000000" w:themeColor="text1"/>
          <w:sz w:val="21"/>
          <w:szCs w:val="21"/>
        </w:rPr>
        <w:t>Michael Glasgow</w:t>
      </w:r>
      <w:r>
        <w:rPr>
          <w:rFonts w:asciiTheme="minorHAnsi" w:hAnsiTheme="minorHAnsi" w:cs="Arial"/>
          <w:color w:val="000000" w:themeColor="text1"/>
          <w:sz w:val="21"/>
          <w:szCs w:val="21"/>
        </w:rPr>
        <w:fldChar w:fldCharType="end"/>
      </w:r>
    </w:p>
    <w:p w14:paraId="4D6C9DB9" w14:textId="1A6B7E64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</w:r>
      <w:r w:rsidRPr="00B32B79"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  <w:t>Michael Joseph</w:t>
      </w:r>
    </w:p>
    <w:p w14:paraId="28DC7701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</w:p>
    <w:p w14:paraId="5AEBA3EA" w14:textId="2CCE2F71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Michael Moor</w:t>
      </w:r>
    </w:p>
    <w:p w14:paraId="7CFEBFDD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CFC1C74" w14:textId="21859847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Michael Noble</w:t>
      </w:r>
    </w:p>
    <w:p w14:paraId="1D2FA201" w14:textId="4766BB68" w:rsidR="00F90AE6" w:rsidRDefault="00F90AE6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4B3063B7" w14:textId="02CB116C" w:rsidR="00F90AE6" w:rsidRDefault="00F90AE6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Michael Small</w:t>
      </w:r>
    </w:p>
    <w:p w14:paraId="0A83D3C9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0EDC5CD2" w14:textId="77777777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Michelle 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Ballentyne</w:t>
      </w:r>
      <w:proofErr w:type="spellEnd"/>
    </w:p>
    <w:p w14:paraId="36E18D20" w14:textId="5D2C4170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 xml:space="preserve">Miguel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Altunaja</w:t>
      </w:r>
      <w:proofErr w:type="spellEnd"/>
    </w:p>
    <w:p w14:paraId="05D75350" w14:textId="791221A6" w:rsidR="00315169" w:rsidRDefault="00315169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7A1C5AE" w14:textId="7443C224" w:rsidR="00CD3315" w:rsidRDefault="00CD3315" w:rsidP="00BE797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Mikey J. Asante</w:t>
      </w:r>
    </w:p>
    <w:p w14:paraId="5D203B8D" w14:textId="77777777" w:rsidR="00CD3315" w:rsidRDefault="00CD3315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7124C02" w14:textId="37C8B986" w:rsidR="00315169" w:rsidRDefault="00315169" w:rsidP="00BE7971">
      <w:pPr>
        <w:rPr>
          <w:rFonts w:asciiTheme="minorHAnsi" w:hAnsiTheme="minorHAnsi" w:cs="Arial"/>
          <w:color w:val="1C1E21"/>
          <w:sz w:val="21"/>
          <w:szCs w:val="21"/>
        </w:rPr>
      </w:pPr>
      <w:proofErr w:type="spellStart"/>
      <w:r>
        <w:rPr>
          <w:rFonts w:asciiTheme="minorHAnsi" w:hAnsiTheme="minorHAnsi" w:cs="Arial"/>
          <w:color w:val="1C1E21"/>
          <w:sz w:val="21"/>
          <w:szCs w:val="21"/>
        </w:rPr>
        <w:t>Mikloth</w:t>
      </w:r>
      <w:proofErr w:type="spellEnd"/>
      <w:r>
        <w:rPr>
          <w:rFonts w:asciiTheme="minorHAnsi" w:hAnsiTheme="minorHAnsi" w:cs="Arial"/>
          <w:color w:val="1C1E21"/>
          <w:sz w:val="21"/>
          <w:szCs w:val="21"/>
        </w:rPr>
        <w:t xml:space="preserve"> Bond</w:t>
      </w:r>
    </w:p>
    <w:p w14:paraId="5663EBD5" w14:textId="77777777" w:rsidR="00184898" w:rsidRPr="00B32B79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5EFDE3E" w14:textId="48BB1425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Mina Aidoo</w:t>
      </w:r>
    </w:p>
    <w:p w14:paraId="4C00AC94" w14:textId="50E97B23" w:rsidR="000D116E" w:rsidRDefault="000D116E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825D199" w14:textId="73EC7CFF" w:rsidR="000D116E" w:rsidRDefault="000D116E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Miriam-Teak Lee</w:t>
      </w:r>
    </w:p>
    <w:p w14:paraId="1085E79E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E2DAD4A" w14:textId="4E6F30B8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Moses Ward</w:t>
      </w:r>
    </w:p>
    <w:p w14:paraId="1AACE1B5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</w:p>
    <w:p w14:paraId="195DD5A3" w14:textId="173E06C3" w:rsidR="00184898" w:rsidRDefault="001B00DA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88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Muti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Musafiri</w:t>
        </w:r>
        <w:proofErr w:type="spellEnd"/>
      </w:hyperlink>
    </w:p>
    <w:p w14:paraId="4196251B" w14:textId="381A547A" w:rsidR="00F90AE6" w:rsidRDefault="00F90AE6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52793BA" w14:textId="17A6EF6C" w:rsidR="00F90AE6" w:rsidRDefault="00F90AE6" w:rsidP="00BE7971">
      <w:pPr>
        <w:rPr>
          <w:rFonts w:asciiTheme="minorHAnsi" w:hAnsiTheme="minorHAnsi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 w:cs="Arial"/>
          <w:color w:val="000000" w:themeColor="text1"/>
          <w:sz w:val="21"/>
          <w:szCs w:val="21"/>
        </w:rPr>
        <w:t>Mykal</w:t>
      </w:r>
      <w:proofErr w:type="spellEnd"/>
      <w:r>
        <w:rPr>
          <w:rFonts w:asciiTheme="minorHAnsi" w:hAnsiTheme="minorHAnsi" w:cs="Arial"/>
          <w:color w:val="000000" w:themeColor="text1"/>
          <w:sz w:val="21"/>
          <w:szCs w:val="21"/>
        </w:rPr>
        <w:t xml:space="preserve"> Rand</w:t>
      </w:r>
    </w:p>
    <w:p w14:paraId="0DB406A2" w14:textId="77777777" w:rsidR="00184898" w:rsidRPr="00B32B79" w:rsidRDefault="00184898" w:rsidP="00BE797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FD99B51" w14:textId="6A103DC8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89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Nadia Gardner</w:t>
        </w:r>
      </w:hyperlink>
    </w:p>
    <w:p w14:paraId="0C1F1892" w14:textId="1FFE56A2" w:rsidR="000D116E" w:rsidRDefault="000D116E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B4E442A" w14:textId="416885B4" w:rsidR="000D116E" w:rsidRDefault="000D116E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Nahum Mclean</w:t>
      </w:r>
    </w:p>
    <w:p w14:paraId="6C4AA748" w14:textId="77777777" w:rsidR="00361DE8" w:rsidRPr="00B32B79" w:rsidRDefault="00361DE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A2848BF" w14:textId="070053A5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Namron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</w:t>
      </w:r>
    </w:p>
    <w:p w14:paraId="53FB1034" w14:textId="77777777" w:rsidR="00361DE8" w:rsidRPr="00B32B79" w:rsidRDefault="00361DE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67B8475" w14:textId="61A9728E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Nandi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Bhebhe</w:t>
      </w:r>
      <w:proofErr w:type="spellEnd"/>
    </w:p>
    <w:p w14:paraId="3C9C9F5B" w14:textId="77777777" w:rsidR="00361DE8" w:rsidRDefault="00361DE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3A165075" w14:textId="015BE0B0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 xml:space="preserve">Naomi </w:t>
      </w:r>
      <w:proofErr w:type="spellStart"/>
      <w:r>
        <w:rPr>
          <w:rFonts w:asciiTheme="minorHAnsi" w:hAnsiTheme="minorHAnsi" w:cs="Arial"/>
          <w:color w:val="1C1E21"/>
          <w:sz w:val="21"/>
          <w:szCs w:val="21"/>
        </w:rPr>
        <w:t>Czuba</w:t>
      </w:r>
      <w:proofErr w:type="spellEnd"/>
    </w:p>
    <w:p w14:paraId="3CC77BBB" w14:textId="4BE28CD3" w:rsidR="003E4601" w:rsidRDefault="003E4601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D41626D" w14:textId="5A811892" w:rsidR="003E4601" w:rsidRDefault="003E4601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Natasha Cox</w:t>
      </w:r>
    </w:p>
    <w:p w14:paraId="7B4A1CAF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B953168" w14:textId="2DD27903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90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Natasha Gooden</w:t>
        </w:r>
      </w:hyperlink>
    </w:p>
    <w:p w14:paraId="7E794107" w14:textId="77777777" w:rsidR="00361DE8" w:rsidRDefault="00361DE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5951F66" w14:textId="622A49BF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91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Nathan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Geering</w:t>
        </w:r>
        <w:proofErr w:type="spellEnd"/>
      </w:hyperlink>
    </w:p>
    <w:p w14:paraId="0B5C0FB0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4E263E0" w14:textId="3692CB93" w:rsidR="00184898" w:rsidRDefault="00184898" w:rsidP="00C82ED1">
      <w:pPr>
        <w:rPr>
          <w:rFonts w:asciiTheme="minorHAnsi" w:hAnsiTheme="minorHAnsi"/>
          <w:sz w:val="21"/>
          <w:szCs w:val="21"/>
        </w:rPr>
      </w:pPr>
      <w:r w:rsidRPr="00B32B79">
        <w:rPr>
          <w:rFonts w:asciiTheme="minorHAnsi" w:hAnsiTheme="minorHAnsi"/>
          <w:sz w:val="21"/>
          <w:szCs w:val="21"/>
        </w:rPr>
        <w:t>Nathan Johnston</w:t>
      </w:r>
    </w:p>
    <w:p w14:paraId="389891A2" w14:textId="5017B56A" w:rsidR="004E282A" w:rsidRDefault="004E282A" w:rsidP="00C82ED1">
      <w:pPr>
        <w:rPr>
          <w:rFonts w:asciiTheme="minorHAnsi" w:hAnsiTheme="minorHAnsi"/>
          <w:sz w:val="21"/>
          <w:szCs w:val="21"/>
        </w:rPr>
      </w:pPr>
    </w:p>
    <w:p w14:paraId="38977AE0" w14:textId="0EEFCD3F" w:rsidR="004E282A" w:rsidRDefault="004E282A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Neil Johnson</w:t>
      </w:r>
    </w:p>
    <w:p w14:paraId="4DB7023D" w14:textId="00DDC15F" w:rsidR="00A855BA" w:rsidRDefault="00A855BA" w:rsidP="00C82ED1">
      <w:pPr>
        <w:rPr>
          <w:rFonts w:asciiTheme="minorHAnsi" w:hAnsiTheme="minorHAnsi"/>
          <w:sz w:val="21"/>
          <w:szCs w:val="21"/>
        </w:rPr>
      </w:pPr>
    </w:p>
    <w:p w14:paraId="564FF981" w14:textId="7F7803F6" w:rsidR="00A855BA" w:rsidRDefault="00A855BA" w:rsidP="00C82ED1">
      <w:pPr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Nejla</w:t>
      </w:r>
      <w:proofErr w:type="spellEnd"/>
      <w:r>
        <w:rPr>
          <w:rFonts w:asciiTheme="minorHAnsi" w:hAnsiTheme="minorHAnsi"/>
          <w:sz w:val="21"/>
          <w:szCs w:val="21"/>
        </w:rPr>
        <w:t xml:space="preserve"> Y.</w:t>
      </w:r>
      <w:r w:rsidR="000D116E"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Yatkins</w:t>
      </w:r>
      <w:proofErr w:type="spellEnd"/>
    </w:p>
    <w:p w14:paraId="3A3CFD90" w14:textId="77777777" w:rsidR="009209A7" w:rsidRDefault="009209A7" w:rsidP="00C82ED1">
      <w:pPr>
        <w:rPr>
          <w:rFonts w:asciiTheme="minorHAnsi" w:hAnsiTheme="minorHAnsi"/>
          <w:sz w:val="21"/>
          <w:szCs w:val="21"/>
        </w:rPr>
      </w:pPr>
    </w:p>
    <w:p w14:paraId="7C1E375A" w14:textId="0930C9BA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Nic</w:t>
      </w:r>
      <w:r w:rsidR="00CD6279">
        <w:rPr>
          <w:rFonts w:asciiTheme="minorHAnsi" w:hAnsiTheme="minorHAnsi"/>
          <w:color w:val="000000" w:themeColor="text1"/>
          <w:sz w:val="21"/>
          <w:szCs w:val="21"/>
        </w:rPr>
        <w:t>h</w:t>
      </w:r>
      <w:r w:rsidRPr="00B32B79">
        <w:rPr>
          <w:rFonts w:asciiTheme="minorHAnsi" w:hAnsiTheme="minorHAnsi"/>
          <w:color w:val="000000" w:themeColor="text1"/>
          <w:sz w:val="21"/>
          <w:szCs w:val="21"/>
        </w:rPr>
        <w:t>olas Norman</w:t>
      </w:r>
    </w:p>
    <w:p w14:paraId="7D80B694" w14:textId="77777777" w:rsidR="005C6DC0" w:rsidRDefault="005C6DC0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E3E73A1" w14:textId="7ED214AC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Noel Wallace</w:t>
      </w:r>
    </w:p>
    <w:p w14:paraId="2CE8F9B2" w14:textId="27049130" w:rsidR="005A6438" w:rsidRDefault="005A643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Norman Stephenson</w:t>
      </w:r>
      <w:r w:rsidR="000D116E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/>
          <w:color w:val="000000" w:themeColor="text1"/>
          <w:sz w:val="21"/>
          <w:szCs w:val="21"/>
        </w:rPr>
        <w:t>(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Rubba</w:t>
      </w:r>
      <w:proofErr w:type="spellEnd"/>
      <w:r>
        <w:rPr>
          <w:rFonts w:asciiTheme="minorHAnsi" w:hAnsiTheme="minorHAnsi"/>
          <w:color w:val="000000" w:themeColor="text1"/>
          <w:sz w:val="21"/>
          <w:szCs w:val="21"/>
        </w:rPr>
        <w:t>)</w:t>
      </w:r>
    </w:p>
    <w:p w14:paraId="3F3B86F6" w14:textId="77777777" w:rsidR="00A855BA" w:rsidRDefault="00A855BA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CE6ABC0" w14:textId="6434513F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O’neil</w:t>
      </w:r>
      <w:proofErr w:type="spellEnd"/>
      <w:r>
        <w:rPr>
          <w:rFonts w:asciiTheme="minorHAnsi" w:hAnsiTheme="minorHAnsi"/>
          <w:color w:val="000000" w:themeColor="text1"/>
          <w:sz w:val="21"/>
          <w:szCs w:val="21"/>
        </w:rPr>
        <w:t xml:space="preserve"> Rochester</w:t>
      </w:r>
    </w:p>
    <w:p w14:paraId="461DBDCB" w14:textId="77777777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F69FB16" w14:textId="1DA13D3D" w:rsidR="00184898" w:rsidRDefault="001B00DA" w:rsidP="00B32B79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92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Ofelia Omoyele Balogun</w:t>
        </w:r>
      </w:hyperlink>
    </w:p>
    <w:p w14:paraId="4DB70308" w14:textId="77777777" w:rsidR="0019114D" w:rsidRDefault="0019114D" w:rsidP="00B32B79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46323B51" w14:textId="274A7B54" w:rsidR="00184898" w:rsidRPr="00B32B79" w:rsidRDefault="001B00DA" w:rsidP="00B32B79">
      <w:pPr>
        <w:rPr>
          <w:rFonts w:asciiTheme="minorHAnsi" w:hAnsiTheme="minorHAnsi"/>
          <w:color w:val="000000" w:themeColor="text1"/>
          <w:sz w:val="21"/>
          <w:szCs w:val="21"/>
        </w:rPr>
      </w:pPr>
      <w:hyperlink r:id="rId93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Omar Kidd Ronin Spence</w:t>
        </w:r>
      </w:hyperlink>
    </w:p>
    <w:p w14:paraId="3C12F038" w14:textId="1656A4D7" w:rsidR="00184898" w:rsidRDefault="00184898" w:rsidP="00BE797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4FE8488" w14:textId="79967A37" w:rsidR="00FC65C2" w:rsidRDefault="00FC65C2" w:rsidP="00BE7971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Omar 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Okai</w:t>
      </w:r>
      <w:proofErr w:type="spellEnd"/>
    </w:p>
    <w:p w14:paraId="1CDB97E7" w14:textId="77777777" w:rsidR="00FC65C2" w:rsidRDefault="00FC65C2" w:rsidP="00BE797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2A81C68" w14:textId="2F5F3F94" w:rsidR="00FC65C2" w:rsidRPr="00FC65C2" w:rsidRDefault="001B00DA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94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Omari Carter</w:t>
        </w:r>
      </w:hyperlink>
    </w:p>
    <w:p w14:paraId="30AD0841" w14:textId="77777777" w:rsidR="00184898" w:rsidRPr="00B32B79" w:rsidRDefault="00184898" w:rsidP="00BE797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00EA601" w14:textId="3D965B74" w:rsidR="00184898" w:rsidRDefault="001B00DA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95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Omari Swanston-Jeffers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4C3F3314" w14:textId="77777777" w:rsidR="00184898" w:rsidRPr="00B32B79" w:rsidRDefault="00184898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D035AB8" w14:textId="77777777" w:rsidR="00184898" w:rsidRPr="00B32B79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96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Onyemachi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Ejimofor</w:t>
        </w:r>
        <w:proofErr w:type="spellEnd"/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59B0B257" w14:textId="77777777" w:rsidR="004C609C" w:rsidRDefault="004C609C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4BBFCF6" w14:textId="5E1B55A0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Owen Ridley-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Monick</w:t>
      </w:r>
      <w:proofErr w:type="spellEnd"/>
    </w:p>
    <w:p w14:paraId="5C68C7D3" w14:textId="77777777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AE46B71" w14:textId="36BC1B27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97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Paaliba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Abugre</w:t>
        </w:r>
        <w:proofErr w:type="spellEnd"/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696A6E59" w14:textId="33183B9A" w:rsidR="00CD3315" w:rsidRDefault="00CD3315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3B352AB" w14:textId="275CA803" w:rsidR="00CD3315" w:rsidRPr="00B32B79" w:rsidRDefault="00CD3315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Pamela Johnson</w:t>
      </w:r>
    </w:p>
    <w:p w14:paraId="4AF3F17A" w14:textId="77777777" w:rsidR="00347DE5" w:rsidRDefault="00347DE5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57FAB47A" w14:textId="4294364D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Para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Digumz</w:t>
      </w:r>
      <w:proofErr w:type="spellEnd"/>
    </w:p>
    <w:p w14:paraId="799F23E7" w14:textId="4B3F2E65" w:rsidR="00184898" w:rsidRPr="00B32B79" w:rsidRDefault="00184898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CEA1065" w14:textId="77777777" w:rsidR="00184898" w:rsidRPr="00B32B79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98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Paris Crossley</w:t>
        </w:r>
      </w:hyperlink>
    </w:p>
    <w:p w14:paraId="0A83AF03" w14:textId="51E3C4AA" w:rsidR="00184898" w:rsidRDefault="00184898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DB1C13">
        <w:rPr>
          <w:rFonts w:asciiTheme="minorHAnsi" w:hAnsiTheme="minorHAnsi" w:cs="Arial"/>
          <w:color w:val="000000" w:themeColor="text1"/>
          <w:sz w:val="21"/>
          <w:szCs w:val="21"/>
        </w:rPr>
        <w:br/>
      </w:r>
      <w:hyperlink r:id="rId99" w:history="1">
        <w:r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Patience </w:t>
        </w:r>
        <w:proofErr w:type="spellStart"/>
        <w:r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>Gop</w:t>
        </w:r>
        <w:proofErr w:type="spellEnd"/>
      </w:hyperlink>
      <w:r w:rsidRPr="00DB1C13">
        <w:rPr>
          <w:rFonts w:asciiTheme="minorHAnsi" w:hAnsiTheme="minorHAnsi" w:cs="Arial"/>
          <w:color w:val="000000" w:themeColor="text1"/>
          <w:sz w:val="21"/>
          <w:szCs w:val="21"/>
        </w:rPr>
        <w:br/>
      </w:r>
      <w:r w:rsidRPr="00DB1C13">
        <w:rPr>
          <w:rFonts w:asciiTheme="minorHAnsi" w:hAnsiTheme="minorHAnsi" w:cs="Arial"/>
          <w:color w:val="000000" w:themeColor="text1"/>
          <w:sz w:val="21"/>
          <w:szCs w:val="21"/>
        </w:rPr>
        <w:br/>
      </w:r>
      <w:hyperlink r:id="rId100" w:history="1">
        <w:r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>Eddie Boakye</w:t>
        </w:r>
      </w:hyperlink>
    </w:p>
    <w:p w14:paraId="29FC7DC8" w14:textId="77777777" w:rsidR="00184898" w:rsidRPr="00B32B79" w:rsidRDefault="00184898" w:rsidP="00DB1C13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FD735AF" w14:textId="347C29D7" w:rsidR="00C508CB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Patrick Lewis</w:t>
      </w:r>
    </w:p>
    <w:p w14:paraId="1A5DEB09" w14:textId="200E6827" w:rsidR="00C508CB" w:rsidRDefault="00C508CB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3BE5644" w14:textId="3DFCB74E" w:rsidR="00C508CB" w:rsidRPr="00B32B79" w:rsidRDefault="00C508CB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Paul Bailey</w:t>
      </w:r>
    </w:p>
    <w:p w14:paraId="119D0EF4" w14:textId="77777777" w:rsidR="003853FE" w:rsidRDefault="003853FE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AFF7BE8" w14:textId="36417FC6" w:rsidR="003853FE" w:rsidRDefault="003853FE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Paul Hazel</w:t>
      </w:r>
    </w:p>
    <w:p w14:paraId="09CF9896" w14:textId="7C1D7B2B" w:rsidR="003853FE" w:rsidRDefault="003853FE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20B282B" w14:textId="47835216" w:rsidR="003853FE" w:rsidRDefault="003853FE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Paul Henry</w:t>
      </w:r>
    </w:p>
    <w:p w14:paraId="6E6992BB" w14:textId="10AA9414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Paul Liburd</w:t>
      </w:r>
    </w:p>
    <w:p w14:paraId="7755C953" w14:textId="1B14C079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6289EF4" w14:textId="1B462281" w:rsidR="004E282A" w:rsidRDefault="004E282A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Pearl Jordon</w:t>
      </w:r>
    </w:p>
    <w:p w14:paraId="6CA67751" w14:textId="77777777" w:rsidR="004E282A" w:rsidRPr="00B32B79" w:rsidRDefault="004E282A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32F0A71" w14:textId="31195F07" w:rsidR="00184898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Perry Louis</w:t>
      </w:r>
    </w:p>
    <w:p w14:paraId="355F5C58" w14:textId="77777777" w:rsidR="00184898" w:rsidRPr="00B32B79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EB06A4B" w14:textId="26667CC7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Peter </w:t>
      </w:r>
      <w:proofErr w:type="spellStart"/>
      <w:r>
        <w:rPr>
          <w:rFonts w:asciiTheme="minorHAnsi" w:hAnsiTheme="minorHAnsi"/>
          <w:sz w:val="21"/>
          <w:szCs w:val="21"/>
        </w:rPr>
        <w:t>Badejo</w:t>
      </w:r>
      <w:proofErr w:type="spellEnd"/>
    </w:p>
    <w:p w14:paraId="44CDABD8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</w:p>
    <w:p w14:paraId="70EA7F88" w14:textId="2146573C" w:rsidR="00184898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t>Prince Morgan</w:t>
      </w:r>
    </w:p>
    <w:p w14:paraId="228D6381" w14:textId="77777777" w:rsidR="00184898" w:rsidRPr="00B32B79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613613A" w14:textId="4F31CC4F" w:rsidR="00FC65C2" w:rsidRDefault="00FC65C2" w:rsidP="00BE7971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Rachael Alleyne</w:t>
      </w:r>
    </w:p>
    <w:p w14:paraId="4477DFF2" w14:textId="77777777" w:rsidR="009209A7" w:rsidRDefault="009209A7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6F2B7EC3" w14:textId="4DE957F5" w:rsidR="00184898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Rachael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Nanyonjo</w:t>
      </w:r>
      <w:proofErr w:type="spellEnd"/>
    </w:p>
    <w:p w14:paraId="0BE02627" w14:textId="77777777" w:rsidR="005C6DC0" w:rsidRPr="00B32B79" w:rsidRDefault="005C6DC0" w:rsidP="00BE7971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2AAF081" w14:textId="0C5373E3" w:rsidR="00184898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t>Raymond Wilkes</w:t>
      </w:r>
    </w:p>
    <w:p w14:paraId="22D973D6" w14:textId="45D71A4F" w:rsidR="00184898" w:rsidRDefault="001B00DA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01" w:history="1"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Razak Osman</w:t>
        </w:r>
      </w:hyperlink>
      <w:r w:rsidR="00184898" w:rsidRPr="00FA6B62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681928E8" w14:textId="77777777" w:rsidR="009209A7" w:rsidRDefault="009209A7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B3D8CAC" w14:textId="6797FECE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02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Renako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McDonald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p w14:paraId="4D170AF6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AD53D11" w14:textId="77777777" w:rsidR="00792CDB" w:rsidRDefault="001B00DA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hyperlink r:id="rId103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Rhys Dennis</w:t>
        </w:r>
      </w:hyperlink>
    </w:p>
    <w:p w14:paraId="354EC28A" w14:textId="77777777" w:rsidR="00792CDB" w:rsidRDefault="00792CDB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9DE99E9" w14:textId="2989FADB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Ria 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Uttridge</w:t>
      </w:r>
      <w:proofErr w:type="spellEnd"/>
    </w:p>
    <w:p w14:paraId="2D6976EB" w14:textId="77777777" w:rsidR="00792CDB" w:rsidRDefault="00792CDB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306B592" w14:textId="7C6C8CE4" w:rsidR="00792CDB" w:rsidRDefault="00792CDB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Ricardo 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Dasilva</w:t>
      </w:r>
      <w:proofErr w:type="spellEnd"/>
    </w:p>
    <w:p w14:paraId="6B6600F5" w14:textId="433FBA34" w:rsidR="0024100D" w:rsidRDefault="0024100D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ED738D3" w14:textId="110A6189" w:rsidR="0024100D" w:rsidRDefault="0024100D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Richard Lloyd-King</w:t>
      </w:r>
    </w:p>
    <w:p w14:paraId="5A9DD829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BC35CA2" w14:textId="747A8CAF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Richard 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Myeski</w:t>
      </w:r>
      <w:proofErr w:type="spellEnd"/>
    </w:p>
    <w:p w14:paraId="1C741614" w14:textId="0A8BEC7E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4FC4E67" w14:textId="616AEE1B" w:rsidR="00FC65C2" w:rsidRDefault="00FC65C2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Richard Pitt</w:t>
      </w:r>
    </w:p>
    <w:p w14:paraId="5E3D5A39" w14:textId="77777777" w:rsidR="00FC65C2" w:rsidRPr="00B32B79" w:rsidRDefault="00FC65C2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0C5764A" w14:textId="78917665" w:rsidR="00184898" w:rsidRDefault="001B00DA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04" w:history="1">
        <w:proofErr w:type="spellStart"/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>Rjc</w:t>
        </w:r>
        <w:proofErr w:type="spellEnd"/>
        <w:r w:rsidR="009209A7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dance </w:t>
        </w:r>
      </w:hyperlink>
    </w:p>
    <w:p w14:paraId="3CA3188E" w14:textId="77777777" w:rsidR="00184898" w:rsidRPr="00B32B79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257BAA5" w14:textId="57F1CB30" w:rsidR="00184898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Robert 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Hylton</w:t>
      </w:r>
      <w:proofErr w:type="spellEnd"/>
    </w:p>
    <w:p w14:paraId="720CD4D7" w14:textId="77777777" w:rsidR="00184898" w:rsidRPr="00B32B79" w:rsidRDefault="00184898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AA0038A" w14:textId="714E253A" w:rsidR="00184898" w:rsidRDefault="001B00DA" w:rsidP="00B32B79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05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Ronke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Fadare</w:t>
        </w:r>
        <w:proofErr w:type="spellEnd"/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5DF71C47" w14:textId="77777777" w:rsidR="00184898" w:rsidRDefault="00184898" w:rsidP="00B32B79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7B4966F" w14:textId="6C04B385" w:rsidR="00184898" w:rsidRDefault="001B00DA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06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Rowdy Yami</w:t>
        </w:r>
      </w:hyperlink>
    </w:p>
    <w:p w14:paraId="0B67EC75" w14:textId="77777777" w:rsidR="00184898" w:rsidRPr="00B32B79" w:rsidRDefault="00184898" w:rsidP="00927C0F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5FBD6DF" w14:textId="2CE6F0CA" w:rsidR="00184898" w:rsidRDefault="001B00DA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07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Rudzani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K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Moleya</w:t>
        </w:r>
        <w:proofErr w:type="spellEnd"/>
      </w:hyperlink>
    </w:p>
    <w:p w14:paraId="32B03646" w14:textId="7DE7335F" w:rsidR="00184898" w:rsidRDefault="00184898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9AABBD9" w14:textId="760F87AB" w:rsidR="00315169" w:rsidRDefault="00315169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Ryan &amp; Gilly (Prospects Fraternity)</w:t>
      </w:r>
    </w:p>
    <w:p w14:paraId="4CD492D2" w14:textId="77777777" w:rsidR="00315169" w:rsidRPr="00B32B79" w:rsidRDefault="00315169" w:rsidP="009B74A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96F0BD8" w14:textId="5F1BF9EA" w:rsidR="00184898" w:rsidRDefault="00184898" w:rsidP="00FA6B62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Ryan Toussaint</w:t>
      </w:r>
    </w:p>
    <w:p w14:paraId="4E645425" w14:textId="77777777" w:rsidR="0020791A" w:rsidRPr="00B32B79" w:rsidRDefault="0020791A" w:rsidP="00D23C77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6C05EEB" w14:textId="7AD583A2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Sadé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Alleyne</w:t>
      </w:r>
    </w:p>
    <w:p w14:paraId="6C27C553" w14:textId="77777777" w:rsidR="004C609C" w:rsidRDefault="004C609C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29550D99" w14:textId="321EC827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Salome 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Pressac</w:t>
      </w:r>
      <w:proofErr w:type="spellEnd"/>
      <w:r>
        <w:rPr>
          <w:rFonts w:asciiTheme="minorHAnsi" w:hAnsiTheme="minorHAnsi"/>
          <w:color w:val="000000" w:themeColor="text1"/>
          <w:sz w:val="21"/>
          <w:szCs w:val="21"/>
        </w:rPr>
        <w:t>-Hewitt</w:t>
      </w:r>
    </w:p>
    <w:p w14:paraId="61F16146" w14:textId="77777777" w:rsidR="002E204B" w:rsidRDefault="002E204B" w:rsidP="00C82ED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EF78212" w14:textId="52BEC498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08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Samantha Haynes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7B88E131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845BE10" w14:textId="4D341D2B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Sandie Bourne </w:t>
      </w:r>
    </w:p>
    <w:p w14:paraId="634FEAF0" w14:textId="77777777" w:rsidR="00184898" w:rsidRDefault="00184898" w:rsidP="00C82ED1">
      <w:pPr>
        <w:rPr>
          <w:rFonts w:asciiTheme="minorHAnsi" w:hAnsiTheme="minorHAnsi"/>
          <w:sz w:val="21"/>
          <w:szCs w:val="21"/>
        </w:rPr>
      </w:pPr>
    </w:p>
    <w:p w14:paraId="66993743" w14:textId="77777777" w:rsidR="00184898" w:rsidRPr="00B32B79" w:rsidRDefault="001B00DA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09" w:history="1"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>Sandra Golding</w:t>
        </w:r>
      </w:hyperlink>
    </w:p>
    <w:p w14:paraId="1EEA022C" w14:textId="6CDDFEC2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Sara Dos Santos</w:t>
      </w:r>
    </w:p>
    <w:p w14:paraId="1B8342CD" w14:textId="15A682B9" w:rsidR="005A6438" w:rsidRDefault="005A643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2FF1BB4A" w14:textId="63B799CB" w:rsidR="005A6438" w:rsidRPr="00B32B79" w:rsidRDefault="005A6438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Sarah Golding</w:t>
      </w:r>
    </w:p>
    <w:p w14:paraId="12621CFE" w14:textId="77777777" w:rsidR="00184898" w:rsidRPr="00B32B79" w:rsidRDefault="00184898" w:rsidP="00BE7971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 </w:t>
      </w: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Sarita Spires</w:t>
      </w:r>
    </w:p>
    <w:p w14:paraId="58FEE8EE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Sean Graham</w:t>
      </w:r>
    </w:p>
    <w:p w14:paraId="463AD631" w14:textId="2B6782A0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Seke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Chimutengwende</w:t>
      </w:r>
      <w:proofErr w:type="spellEnd"/>
    </w:p>
    <w:p w14:paraId="3D0AFAEF" w14:textId="77777777" w:rsidR="00E75781" w:rsidRDefault="00E75781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9856542" w14:textId="1C66E1F3" w:rsidR="00E75781" w:rsidRDefault="00E75781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Selene Thomas</w:t>
      </w:r>
    </w:p>
    <w:p w14:paraId="4BEB92B9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2D9567E6" w14:textId="60DDD641" w:rsidR="00184898" w:rsidRDefault="001B00DA" w:rsidP="00B32B79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10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Shanelle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Clemenson</w:t>
        </w:r>
        <w:proofErr w:type="spellEnd"/>
      </w:hyperlink>
    </w:p>
    <w:p w14:paraId="397169C2" w14:textId="77777777" w:rsidR="00184898" w:rsidRDefault="00184898" w:rsidP="00B32B79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13DCE94" w14:textId="7B2AE5EB" w:rsidR="00E75781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11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Shannelle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Fergus</w:t>
        </w:r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5DFD6152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1972144" w14:textId="77777777" w:rsidR="00184898" w:rsidRDefault="001B00DA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12" w:history="1">
        <w:r w:rsidR="00184898" w:rsidRPr="00FA6B62">
          <w:rPr>
            <w:rFonts w:asciiTheme="minorHAnsi" w:hAnsiTheme="minorHAnsi" w:cs="Arial"/>
            <w:color w:val="000000" w:themeColor="text1"/>
            <w:sz w:val="21"/>
            <w:szCs w:val="21"/>
          </w:rPr>
          <w:t>Shaq Taylor</w:t>
        </w:r>
      </w:hyperlink>
      <w:r w:rsidR="00184898" w:rsidRPr="00FA6B62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4DE423F1" w14:textId="7D355EC7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Sharon M Watson</w:t>
      </w:r>
    </w:p>
    <w:p w14:paraId="0381F56D" w14:textId="2BB11743" w:rsidR="00F90AE6" w:rsidRDefault="00F90AE6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3D635D0" w14:textId="050B3745" w:rsidR="00F90AE6" w:rsidRDefault="00F90AE6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Sharon Rose</w:t>
      </w:r>
    </w:p>
    <w:p w14:paraId="6C00BB65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443A04E" w14:textId="77777777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Shawn Addison</w:t>
      </w:r>
    </w:p>
    <w:p w14:paraId="71699C4F" w14:textId="2707B5A2" w:rsidR="00184898" w:rsidRDefault="00184898" w:rsidP="00C82ED1">
      <w:pPr>
        <w:rPr>
          <w:rStyle w:val="apple-converted-space"/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>Shawn Williams</w:t>
      </w:r>
      <w:r w:rsidRPr="00B32B79">
        <w:rPr>
          <w:rStyle w:val="apple-converted-space"/>
          <w:rFonts w:asciiTheme="minorHAnsi" w:hAnsiTheme="minorHAnsi" w:cs="Arial"/>
          <w:color w:val="1C1E21"/>
          <w:sz w:val="21"/>
          <w:szCs w:val="21"/>
        </w:rPr>
        <w:t> </w:t>
      </w:r>
    </w:p>
    <w:p w14:paraId="6DCFBFAC" w14:textId="77777777" w:rsidR="00FC65C2" w:rsidRDefault="00FC65C2" w:rsidP="00C82ED1">
      <w:pPr>
        <w:rPr>
          <w:rStyle w:val="apple-converted-space"/>
          <w:rFonts w:asciiTheme="minorHAnsi" w:hAnsiTheme="minorHAnsi" w:cs="Arial"/>
          <w:color w:val="1C1E21"/>
          <w:sz w:val="21"/>
          <w:szCs w:val="21"/>
        </w:rPr>
      </w:pPr>
    </w:p>
    <w:p w14:paraId="7B9E89F1" w14:textId="3295965E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Sheliane</w:t>
      </w:r>
      <w:proofErr w:type="spellEnd"/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 Prince</w:t>
      </w:r>
    </w:p>
    <w:p w14:paraId="2FB65B2F" w14:textId="77777777" w:rsidR="00361DE8" w:rsidRPr="00B32B79" w:rsidRDefault="00361DE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0C1EDD83" w14:textId="34192810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Shelley Maxwell</w:t>
      </w:r>
    </w:p>
    <w:p w14:paraId="4422BF09" w14:textId="04079DB8" w:rsidR="008A2E09" w:rsidRDefault="008A2E09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333A44C1" w14:textId="5B7A8CD8" w:rsidR="008A2E09" w:rsidRPr="00B32B79" w:rsidRDefault="008A2E09" w:rsidP="00543855">
      <w:pPr>
        <w:rPr>
          <w:rFonts w:asciiTheme="minorHAnsi" w:hAnsiTheme="minorHAnsi" w:cs="Arial"/>
          <w:color w:val="1C1E21"/>
          <w:sz w:val="21"/>
          <w:szCs w:val="21"/>
        </w:rPr>
      </w:pPr>
      <w:proofErr w:type="spellStart"/>
      <w:r>
        <w:rPr>
          <w:rFonts w:asciiTheme="minorHAnsi" w:hAnsiTheme="minorHAnsi" w:cs="Arial"/>
          <w:color w:val="1C1E21"/>
          <w:sz w:val="21"/>
          <w:szCs w:val="21"/>
        </w:rPr>
        <w:t>Sheralee</w:t>
      </w:r>
      <w:proofErr w:type="spellEnd"/>
      <w:r>
        <w:rPr>
          <w:rFonts w:asciiTheme="minorHAnsi" w:hAnsiTheme="minorHAnsi" w:cs="Arial"/>
          <w:color w:val="1C1E21"/>
          <w:sz w:val="21"/>
          <w:szCs w:val="21"/>
        </w:rPr>
        <w:t xml:space="preserve"> Ferguson</w:t>
      </w:r>
    </w:p>
    <w:p w14:paraId="5E44E483" w14:textId="77777777" w:rsidR="00E75781" w:rsidRDefault="00E75781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13FF4E02" w14:textId="6A3A4E9E" w:rsidR="00E75781" w:rsidRDefault="00E75781" w:rsidP="00E75781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S</w:t>
      </w:r>
      <w:r>
        <w:rPr>
          <w:rFonts w:asciiTheme="minorHAnsi" w:hAnsiTheme="minorHAnsi"/>
          <w:color w:val="000000" w:themeColor="text1"/>
          <w:sz w:val="21"/>
          <w:szCs w:val="21"/>
        </w:rPr>
        <w:t>heron</w:t>
      </w:r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 Ama Wray</w:t>
      </w:r>
    </w:p>
    <w:p w14:paraId="285FEF6D" w14:textId="37C366A0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  <w:t>Sherinne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  <w:t>Kayra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  <w:t xml:space="preserve"> </w:t>
      </w:r>
    </w:p>
    <w:p w14:paraId="1724A0EA" w14:textId="48507DBC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  <w:r w:rsidRPr="00B32B79"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  <w:t>Anderson</w:t>
      </w:r>
    </w:p>
    <w:p w14:paraId="52F467DE" w14:textId="77777777" w:rsidR="00A855BA" w:rsidRDefault="00A855BA" w:rsidP="00543855">
      <w:pPr>
        <w:rPr>
          <w:rFonts w:asciiTheme="minorHAnsi" w:hAnsiTheme="minorHAnsi" w:cs="Arial"/>
          <w:color w:val="1C1E21"/>
          <w:sz w:val="21"/>
          <w:szCs w:val="21"/>
          <w:shd w:val="clear" w:color="auto" w:fill="FFFFFF"/>
        </w:rPr>
      </w:pPr>
    </w:p>
    <w:p w14:paraId="733DFEEE" w14:textId="6464C893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Shevelle</w:t>
      </w:r>
      <w:proofErr w:type="spellEnd"/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Denotte</w:t>
      </w:r>
      <w:proofErr w:type="spellEnd"/>
    </w:p>
    <w:p w14:paraId="096F8965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C69ED11" w14:textId="03BD52B3" w:rsidR="00184898" w:rsidRDefault="00184898" w:rsidP="00927C0F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>Sia Happy Heart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Gbamoi</w:t>
      </w:r>
      <w:proofErr w:type="spellEnd"/>
    </w:p>
    <w:p w14:paraId="6CF2C0E6" w14:textId="77777777" w:rsidR="00184898" w:rsidRPr="00B32B79" w:rsidRDefault="00184898" w:rsidP="00927C0F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6B881B6" w14:textId="37DF2148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Sia 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Kpakiwa</w:t>
      </w:r>
      <w:proofErr w:type="spellEnd"/>
    </w:p>
    <w:p w14:paraId="060C8606" w14:textId="77777777" w:rsidR="00184898" w:rsidRPr="00B32B79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F550979" w14:textId="199FEBE3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13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Sim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Campbell</w:t>
        </w:r>
      </w:hyperlink>
      <w:hyperlink r:id="rId114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I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 </w:t>
        </w:r>
      </w:hyperlink>
    </w:p>
    <w:p w14:paraId="272935E3" w14:textId="730517CF" w:rsidR="0019114D" w:rsidRDefault="0019114D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56F51F1" w14:textId="2C8E99CD" w:rsidR="0019114D" w:rsidRDefault="0019114D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Simeon Montague</w:t>
      </w:r>
    </w:p>
    <w:p w14:paraId="565DB5DE" w14:textId="77777777" w:rsidR="00361DE8" w:rsidRDefault="00361DE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C591F3B" w14:textId="6047E014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15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Simeon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Qsyea</w:t>
        </w:r>
        <w:proofErr w:type="spellEnd"/>
      </w:hyperlink>
    </w:p>
    <w:p w14:paraId="5A9B7B0B" w14:textId="77777777" w:rsidR="00184898" w:rsidRPr="00B32B79" w:rsidRDefault="00184898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20FDDB9" w14:textId="77777777" w:rsidR="00184898" w:rsidRDefault="00184898" w:rsidP="00C82ED1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Simon </w:t>
      </w:r>
      <w:proofErr w:type="spellStart"/>
      <w:r>
        <w:rPr>
          <w:rFonts w:asciiTheme="minorHAnsi" w:hAnsiTheme="minorHAnsi"/>
          <w:color w:val="000000" w:themeColor="text1"/>
          <w:sz w:val="21"/>
          <w:szCs w:val="21"/>
        </w:rPr>
        <w:t>Champagnie</w:t>
      </w:r>
      <w:proofErr w:type="spellEnd"/>
    </w:p>
    <w:p w14:paraId="35195E8A" w14:textId="77777777" w:rsidR="00792CDB" w:rsidRDefault="00792CDB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55B9BA07" w14:textId="13E47B2C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Simone Foster</w:t>
      </w:r>
    </w:p>
    <w:p w14:paraId="3F561390" w14:textId="64394737" w:rsidR="009209A7" w:rsidRDefault="009209A7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46DE2E6" w14:textId="7AF549C0" w:rsidR="009209A7" w:rsidRDefault="009209A7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Simone Mistry-Palmer</w:t>
      </w:r>
    </w:p>
    <w:p w14:paraId="464B72AA" w14:textId="1D66A5E7" w:rsidR="00361DE8" w:rsidRDefault="00361DE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5F74312" w14:textId="59404C35" w:rsidR="00E75781" w:rsidRDefault="00E75781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 xml:space="preserve">Sonia </w:t>
      </w:r>
      <w:proofErr w:type="spellStart"/>
      <w:r>
        <w:rPr>
          <w:rFonts w:asciiTheme="minorHAnsi" w:hAnsiTheme="minorHAnsi" w:cs="Arial"/>
          <w:color w:val="1C1E21"/>
          <w:sz w:val="21"/>
          <w:szCs w:val="21"/>
        </w:rPr>
        <w:t>Swaby</w:t>
      </w:r>
      <w:proofErr w:type="spellEnd"/>
    </w:p>
    <w:p w14:paraId="12B86AEB" w14:textId="77777777" w:rsidR="00E75781" w:rsidRDefault="00E75781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2BAC7AAF" w14:textId="309D4B83" w:rsidR="00F90AE6" w:rsidRDefault="001B00DA" w:rsidP="00361DE8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16" w:history="1">
        <w:r w:rsidR="00361DE8" w:rsidRPr="00361DE8">
          <w:rPr>
            <w:rFonts w:asciiTheme="minorHAnsi" w:hAnsiTheme="minorHAnsi" w:cs="Arial"/>
            <w:color w:val="000000" w:themeColor="text1"/>
            <w:sz w:val="21"/>
            <w:szCs w:val="21"/>
          </w:rPr>
          <w:t>Sophie Apollonia</w:t>
        </w:r>
      </w:hyperlink>
      <w:r w:rsidR="00361DE8" w:rsidRPr="00361DE8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5D38F2C8" w14:textId="77777777" w:rsidR="00315169" w:rsidRPr="00361DE8" w:rsidRDefault="00315169" w:rsidP="00361DE8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12284BF" w14:textId="730749E0" w:rsidR="00184898" w:rsidRDefault="00184898" w:rsidP="00927C0F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Stewart Arnold</w:t>
      </w:r>
    </w:p>
    <w:p w14:paraId="79AA0A96" w14:textId="77777777" w:rsidR="0020791A" w:rsidRDefault="0020791A" w:rsidP="00927C0F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344B63F0" w14:textId="4CC9FB83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>Stuart Thomas</w:t>
      </w:r>
    </w:p>
    <w:p w14:paraId="7BC29BE4" w14:textId="77777777" w:rsidR="004C609C" w:rsidRPr="00B32B79" w:rsidRDefault="004C609C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B45ABC7" w14:textId="65F3D1D6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Stuart Thomas </w:t>
      </w:r>
      <w:r>
        <w:rPr>
          <w:rFonts w:asciiTheme="minorHAnsi" w:hAnsiTheme="minorHAnsi" w:cs="Arial"/>
          <w:color w:val="1C1E21"/>
          <w:sz w:val="21"/>
          <w:szCs w:val="21"/>
        </w:rPr>
        <w:t>(London)</w:t>
      </w:r>
    </w:p>
    <w:p w14:paraId="55C5F14E" w14:textId="77777777" w:rsidR="002E204B" w:rsidRDefault="002E204B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4ADBD6F8" w14:textId="62C7394E" w:rsidR="00184898" w:rsidRPr="00B32B79" w:rsidRDefault="001B00DA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hyperlink r:id="rId117" w:history="1">
        <w:proofErr w:type="spellStart"/>
        <w:r w:rsidR="00184898"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>Syxx</w:t>
        </w:r>
        <w:proofErr w:type="spellEnd"/>
        <w:r w:rsidR="00184898" w:rsidRPr="00DB1C13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Isaac</w:t>
        </w:r>
      </w:hyperlink>
      <w:r w:rsidR="00184898" w:rsidRPr="00DB1C13">
        <w:rPr>
          <w:rFonts w:asciiTheme="minorHAnsi" w:hAnsiTheme="minorHAnsi" w:cs="Arial"/>
          <w:color w:val="000000" w:themeColor="text1"/>
          <w:sz w:val="21"/>
          <w:szCs w:val="21"/>
        </w:rPr>
        <w:br/>
      </w:r>
    </w:p>
    <w:p w14:paraId="6ED2D496" w14:textId="263960E9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18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T Damien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Anyasi</w:t>
        </w:r>
        <w:proofErr w:type="spellEnd"/>
      </w:hyperlink>
    </w:p>
    <w:p w14:paraId="45EB65A0" w14:textId="4001446F" w:rsidR="00184898" w:rsidRDefault="0019114D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Talisha Thomas-Lindsay</w:t>
      </w:r>
    </w:p>
    <w:p w14:paraId="0BAB3244" w14:textId="77777777" w:rsidR="00F03D42" w:rsidRPr="00B32B79" w:rsidRDefault="00F03D42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9327F4C" w14:textId="72A68FD3" w:rsidR="00184898" w:rsidRDefault="001B00DA" w:rsidP="00C82ED1">
      <w:pPr>
        <w:rPr>
          <w:rFonts w:asciiTheme="minorHAnsi" w:hAnsiTheme="minorHAnsi" w:cs="Arial"/>
          <w:color w:val="000000" w:themeColor="text1"/>
          <w:sz w:val="21"/>
          <w:szCs w:val="21"/>
          <w:shd w:val="clear" w:color="auto" w:fill="F2F3F5"/>
        </w:rPr>
      </w:pPr>
      <w:hyperlink r:id="rId119" w:history="1">
        <w:r w:rsidR="00184898" w:rsidRPr="00C82ED1">
          <w:rPr>
            <w:rFonts w:asciiTheme="minorHAnsi" w:hAnsiTheme="minorHAnsi" w:cs="Arial"/>
            <w:color w:val="000000" w:themeColor="text1"/>
            <w:sz w:val="21"/>
            <w:szCs w:val="21"/>
          </w:rPr>
          <w:t>Tamar Dixon</w:t>
        </w:r>
      </w:hyperlink>
      <w:r w:rsidR="00184898" w:rsidRPr="00C82ED1">
        <w:rPr>
          <w:rFonts w:asciiTheme="minorHAnsi" w:hAnsiTheme="minorHAnsi" w:cs="Arial"/>
          <w:color w:val="000000" w:themeColor="text1"/>
          <w:sz w:val="21"/>
          <w:szCs w:val="21"/>
          <w:shd w:val="clear" w:color="auto" w:fill="F2F3F5"/>
        </w:rPr>
        <w:t> </w:t>
      </w:r>
    </w:p>
    <w:p w14:paraId="7AE896A6" w14:textId="77777777" w:rsidR="00184898" w:rsidRPr="00B32B79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  <w:shd w:val="clear" w:color="auto" w:fill="F2F3F5"/>
        </w:rPr>
      </w:pPr>
    </w:p>
    <w:p w14:paraId="114A4361" w14:textId="47E84807" w:rsidR="00184898" w:rsidRDefault="001B00DA" w:rsidP="00B32B79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20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Tanya Anderson</w:t>
        </w:r>
      </w:hyperlink>
    </w:p>
    <w:p w14:paraId="352019C6" w14:textId="77777777" w:rsidR="00184898" w:rsidRDefault="00184898" w:rsidP="00B32B79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9079FA0" w14:textId="2B89839E" w:rsidR="00184898" w:rsidRDefault="00184898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Temujin Gill</w:t>
      </w:r>
    </w:p>
    <w:p w14:paraId="558B1133" w14:textId="77777777" w:rsidR="00184898" w:rsidRDefault="00184898" w:rsidP="00FA6B62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483B096" w14:textId="77777777" w:rsidR="00184898" w:rsidRPr="00B32B79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21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Theo Godson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Oloyade</w:t>
        </w:r>
        <w:proofErr w:type="spellEnd"/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2B1A672D" w14:textId="59AC1135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Theophilous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Alade</w:t>
      </w:r>
      <w:proofErr w:type="spellEnd"/>
    </w:p>
    <w:p w14:paraId="391CF52C" w14:textId="26F66770" w:rsidR="00FC65C2" w:rsidRDefault="00FC65C2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74A49F90" w14:textId="1003522A" w:rsidR="00FC65C2" w:rsidRDefault="00FC65C2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Tim Hamilton</w:t>
      </w:r>
    </w:p>
    <w:p w14:paraId="6A73D8C4" w14:textId="794FCA4A" w:rsidR="008E1786" w:rsidRDefault="008E1786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5107917" w14:textId="4C91AB35" w:rsidR="008E1786" w:rsidRDefault="008E1786" w:rsidP="00543855">
      <w:pPr>
        <w:rPr>
          <w:rFonts w:asciiTheme="minorHAnsi" w:hAnsiTheme="minorHAnsi" w:cs="Arial"/>
          <w:color w:val="1C1E21"/>
          <w:sz w:val="21"/>
          <w:szCs w:val="21"/>
        </w:rPr>
      </w:pPr>
      <w:r>
        <w:rPr>
          <w:rFonts w:asciiTheme="minorHAnsi" w:hAnsiTheme="minorHAnsi" w:cs="Arial"/>
          <w:color w:val="1C1E21"/>
          <w:sz w:val="21"/>
          <w:szCs w:val="21"/>
        </w:rPr>
        <w:t>Tony</w:t>
      </w:r>
      <w:r w:rsidR="00E44981">
        <w:rPr>
          <w:rFonts w:asciiTheme="minorHAnsi" w:hAnsiTheme="minorHAnsi" w:cs="Arial"/>
          <w:color w:val="1C1E21"/>
          <w:sz w:val="21"/>
          <w:szCs w:val="21"/>
        </w:rPr>
        <w:t xml:space="preserve"> James-Andersson</w:t>
      </w:r>
    </w:p>
    <w:p w14:paraId="02095ACC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2EF4E66A" w14:textId="2868C6F7" w:rsidR="00184898" w:rsidRDefault="00184898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Troy Banton</w:t>
      </w:r>
    </w:p>
    <w:p w14:paraId="56A5BEAE" w14:textId="2F9107F5" w:rsidR="00347DE5" w:rsidRDefault="00347DE5" w:rsidP="00C82ED1">
      <w:pPr>
        <w:rPr>
          <w:rFonts w:asciiTheme="minorHAnsi" w:hAnsiTheme="minorHAnsi"/>
          <w:sz w:val="21"/>
          <w:szCs w:val="21"/>
        </w:rPr>
      </w:pPr>
    </w:p>
    <w:p w14:paraId="69EB074F" w14:textId="37DE5CA2" w:rsidR="00347DE5" w:rsidRDefault="00347DE5" w:rsidP="00C82E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Tyrone Isaac-Stuart</w:t>
      </w:r>
    </w:p>
    <w:p w14:paraId="04384BC6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 xml:space="preserve">Valerie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Ebuwa</w:t>
      </w:r>
      <w:proofErr w:type="spellEnd"/>
    </w:p>
    <w:p w14:paraId="7EBFA78B" w14:textId="3BECF783" w:rsidR="00184898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 w:rsidRPr="00C82ED1">
        <w:rPr>
          <w:rFonts w:asciiTheme="minorHAnsi" w:hAnsiTheme="minorHAnsi" w:cs="Arial"/>
          <w:color w:val="000000" w:themeColor="text1"/>
          <w:sz w:val="21"/>
          <w:szCs w:val="21"/>
        </w:rPr>
        <w:br/>
        <w:t>Valerie Zainab Jah</w:t>
      </w:r>
    </w:p>
    <w:p w14:paraId="0CE0274D" w14:textId="77777777" w:rsidR="00184898" w:rsidRDefault="00184898" w:rsidP="00C82ED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98B7DAE" w14:textId="77777777" w:rsidR="00184898" w:rsidRPr="00B32B79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22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Verona Patterson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Idc</w:t>
        </w:r>
        <w:proofErr w:type="spellEnd"/>
      </w:hyperlink>
      <w:r w:rsidR="00184898" w:rsidRPr="00B32B79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14:paraId="17612B32" w14:textId="0E505CC3" w:rsidR="00184898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  <w:r w:rsidRPr="00B32B79">
        <w:rPr>
          <w:rFonts w:asciiTheme="minorHAnsi" w:hAnsiTheme="minorHAnsi" w:cs="Arial"/>
          <w:color w:val="1C1E21"/>
          <w:sz w:val="21"/>
          <w:szCs w:val="21"/>
        </w:rPr>
        <w:br/>
        <w:t xml:space="preserve">Vicki </w:t>
      </w:r>
      <w:proofErr w:type="spellStart"/>
      <w:r w:rsidRPr="00B32B79">
        <w:rPr>
          <w:rFonts w:asciiTheme="minorHAnsi" w:hAnsiTheme="minorHAnsi" w:cs="Arial"/>
          <w:color w:val="1C1E21"/>
          <w:sz w:val="21"/>
          <w:szCs w:val="21"/>
        </w:rPr>
        <w:t>Uchenna</w:t>
      </w:r>
      <w:proofErr w:type="spellEnd"/>
      <w:r w:rsidRPr="00B32B79">
        <w:rPr>
          <w:rFonts w:asciiTheme="minorHAnsi" w:hAnsiTheme="minorHAnsi" w:cs="Arial"/>
          <w:color w:val="1C1E21"/>
          <w:sz w:val="21"/>
          <w:szCs w:val="21"/>
        </w:rPr>
        <w:t xml:space="preserve"> Igbokwe</w:t>
      </w:r>
    </w:p>
    <w:p w14:paraId="3C0369A0" w14:textId="77777777" w:rsidR="00184898" w:rsidRPr="00B32B79" w:rsidRDefault="00184898" w:rsidP="00543855">
      <w:pPr>
        <w:rPr>
          <w:rFonts w:asciiTheme="minorHAnsi" w:hAnsiTheme="minorHAnsi" w:cs="Arial"/>
          <w:color w:val="1C1E21"/>
          <w:sz w:val="21"/>
          <w:szCs w:val="21"/>
        </w:rPr>
      </w:pPr>
    </w:p>
    <w:p w14:paraId="05C2CC5F" w14:textId="55F90FB0" w:rsidR="00184898" w:rsidRDefault="001B00DA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23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Victoria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Shulungu</w:t>
        </w:r>
        <w:proofErr w:type="spellEnd"/>
      </w:hyperlink>
    </w:p>
    <w:p w14:paraId="4EDBA37C" w14:textId="77777777" w:rsidR="00FC65C2" w:rsidRDefault="00FC65C2" w:rsidP="00D23C77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D271CA0" w14:textId="2FDC9C06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B32B79">
        <w:rPr>
          <w:rFonts w:asciiTheme="minorHAnsi" w:hAnsiTheme="minorHAnsi"/>
          <w:color w:val="000000" w:themeColor="text1"/>
          <w:sz w:val="21"/>
          <w:szCs w:val="21"/>
        </w:rPr>
        <w:t xml:space="preserve">Vincent </w:t>
      </w:r>
      <w:proofErr w:type="spellStart"/>
      <w:r w:rsidRPr="00B32B79">
        <w:rPr>
          <w:rFonts w:asciiTheme="minorHAnsi" w:hAnsiTheme="minorHAnsi"/>
          <w:color w:val="000000" w:themeColor="text1"/>
          <w:sz w:val="21"/>
          <w:szCs w:val="21"/>
        </w:rPr>
        <w:t>Hantam</w:t>
      </w:r>
      <w:proofErr w:type="spellEnd"/>
    </w:p>
    <w:p w14:paraId="3D5A5611" w14:textId="77777777" w:rsidR="00184898" w:rsidRDefault="00184898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0081DDE0" w14:textId="4DA49361" w:rsidR="00184898" w:rsidRDefault="001B00DA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24" w:history="1">
        <w:r w:rsidR="00184898" w:rsidRPr="00446A8D">
          <w:rPr>
            <w:rFonts w:asciiTheme="minorHAnsi" w:hAnsiTheme="minorHAnsi" w:cs="Arial"/>
            <w:color w:val="000000" w:themeColor="text1"/>
            <w:sz w:val="21"/>
            <w:szCs w:val="21"/>
          </w:rPr>
          <w:t>Vivian Gayle</w:t>
        </w:r>
      </w:hyperlink>
    </w:p>
    <w:p w14:paraId="3DB6DBD6" w14:textId="77777777" w:rsidR="00184898" w:rsidRDefault="00184898" w:rsidP="00446A8D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1299340" w14:textId="2B1C744A" w:rsidR="00184898" w:rsidRDefault="001B00DA" w:rsidP="00BE7971">
      <w:pPr>
        <w:rPr>
          <w:rFonts w:asciiTheme="minorHAnsi" w:hAnsiTheme="minorHAnsi"/>
          <w:color w:val="000000" w:themeColor="text1"/>
          <w:sz w:val="21"/>
          <w:szCs w:val="21"/>
        </w:rPr>
      </w:pPr>
      <w:hyperlink r:id="rId125" w:history="1"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Waddah</w:t>
        </w:r>
        <w:proofErr w:type="spellEnd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 Sinada</w:t>
        </w:r>
      </w:hyperlink>
    </w:p>
    <w:p w14:paraId="7DA602A9" w14:textId="77777777" w:rsidR="00184898" w:rsidRPr="00B32B79" w:rsidRDefault="00184898" w:rsidP="00BE797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0302AC90" w14:textId="68949588" w:rsidR="00184898" w:rsidRDefault="001B00DA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  <w:hyperlink r:id="rId126" w:history="1"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 xml:space="preserve">Wanjiru </w:t>
        </w:r>
        <w:proofErr w:type="spellStart"/>
        <w:r w:rsidR="00184898" w:rsidRPr="00B32B79">
          <w:rPr>
            <w:rFonts w:asciiTheme="minorHAnsi" w:hAnsiTheme="minorHAnsi" w:cs="Arial"/>
            <w:color w:val="000000" w:themeColor="text1"/>
            <w:sz w:val="21"/>
            <w:szCs w:val="21"/>
          </w:rPr>
          <w:t>Gichigi</w:t>
        </w:r>
        <w:proofErr w:type="spellEnd"/>
      </w:hyperlink>
    </w:p>
    <w:p w14:paraId="273964B7" w14:textId="5FD97FF1" w:rsidR="00347DE5" w:rsidRDefault="00347DE5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864D7DB" w14:textId="1FB998EB" w:rsidR="00347DE5" w:rsidRPr="00347DE5" w:rsidRDefault="00347DE5" w:rsidP="00BE7971">
      <w:pPr>
        <w:rPr>
          <w:rFonts w:asciiTheme="minorHAnsi" w:hAnsiTheme="minorHAnsi" w:cs="Arial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Wild G</w:t>
      </w:r>
    </w:p>
    <w:p w14:paraId="02C35D5D" w14:textId="161C0CD9" w:rsidR="00B32B79" w:rsidRDefault="00B32B79" w:rsidP="00C82ED1">
      <w:pPr>
        <w:rPr>
          <w:rFonts w:asciiTheme="minorHAnsi" w:hAnsiTheme="minorHAnsi"/>
          <w:sz w:val="21"/>
          <w:szCs w:val="21"/>
        </w:rPr>
      </w:pPr>
    </w:p>
    <w:p w14:paraId="4D25B041" w14:textId="36463E58" w:rsidR="00792CDB" w:rsidRDefault="00792CDB" w:rsidP="00C82ED1">
      <w:pPr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Yassmin</w:t>
      </w:r>
      <w:proofErr w:type="spellEnd"/>
      <w:r>
        <w:rPr>
          <w:rFonts w:asciiTheme="minorHAnsi" w:hAnsiTheme="minorHAnsi"/>
          <w:sz w:val="21"/>
          <w:szCs w:val="21"/>
        </w:rPr>
        <w:t xml:space="preserve"> V Foster</w:t>
      </w:r>
    </w:p>
    <w:p w14:paraId="3FD29667" w14:textId="0CE0BE7E" w:rsidR="0019114D" w:rsidRDefault="0019114D" w:rsidP="00C82ED1">
      <w:pPr>
        <w:rPr>
          <w:rFonts w:asciiTheme="minorHAnsi" w:hAnsiTheme="minorHAnsi"/>
          <w:sz w:val="21"/>
          <w:szCs w:val="21"/>
        </w:rPr>
      </w:pPr>
    </w:p>
    <w:p w14:paraId="24F8AFC8" w14:textId="3194745D" w:rsidR="0019114D" w:rsidRDefault="0019114D" w:rsidP="00C82ED1">
      <w:pPr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Zinzi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Minott</w:t>
      </w:r>
      <w:proofErr w:type="spellEnd"/>
    </w:p>
    <w:p w14:paraId="33256AF4" w14:textId="77777777" w:rsidR="00B32B79" w:rsidRPr="00B32B79" w:rsidRDefault="00B32B79" w:rsidP="00C82ED1">
      <w:pPr>
        <w:rPr>
          <w:rFonts w:asciiTheme="minorHAnsi" w:hAnsiTheme="minorHAnsi"/>
          <w:sz w:val="21"/>
          <w:szCs w:val="21"/>
        </w:rPr>
      </w:pPr>
    </w:p>
    <w:p w14:paraId="3B8EB6DF" w14:textId="6D0A4CAB" w:rsidR="00B32B79" w:rsidRPr="00B32B79" w:rsidRDefault="00B32B79" w:rsidP="00C82ED1">
      <w:pPr>
        <w:rPr>
          <w:rFonts w:asciiTheme="minorHAnsi" w:hAnsiTheme="minorHAnsi"/>
          <w:sz w:val="21"/>
          <w:szCs w:val="21"/>
        </w:rPr>
      </w:pPr>
    </w:p>
    <w:p w14:paraId="3F2C3D26" w14:textId="77777777" w:rsidR="00B32B79" w:rsidRPr="00B32B79" w:rsidRDefault="00B32B79" w:rsidP="00C82ED1">
      <w:pPr>
        <w:rPr>
          <w:rFonts w:asciiTheme="minorHAnsi" w:hAnsiTheme="minorHAnsi"/>
          <w:sz w:val="21"/>
          <w:szCs w:val="21"/>
        </w:rPr>
      </w:pPr>
    </w:p>
    <w:p w14:paraId="0F4A6894" w14:textId="77777777" w:rsidR="00C82ED1" w:rsidRPr="00C82ED1" w:rsidRDefault="00C82ED1" w:rsidP="00C82ED1">
      <w:pPr>
        <w:rPr>
          <w:rFonts w:asciiTheme="minorHAnsi" w:hAnsiTheme="minorHAnsi"/>
          <w:sz w:val="21"/>
          <w:szCs w:val="21"/>
        </w:rPr>
      </w:pPr>
    </w:p>
    <w:p w14:paraId="3E8F7E57" w14:textId="77777777" w:rsidR="00C82ED1" w:rsidRPr="00B32B79" w:rsidRDefault="00C82ED1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7106B60" w14:textId="77777777" w:rsidR="00120E57" w:rsidRPr="00DB1C13" w:rsidRDefault="00120E57" w:rsidP="00DB1C13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7ABC7AD" w14:textId="77777777" w:rsidR="00DB1C13" w:rsidRPr="00B32B79" w:rsidRDefault="00DB1C13" w:rsidP="00BE7971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7D0628D" w14:textId="5B821529" w:rsidR="00500D63" w:rsidRPr="00543855" w:rsidRDefault="00500D63" w:rsidP="00827C96">
      <w:pPr>
        <w:jc w:val="center"/>
      </w:pPr>
    </w:p>
    <w:sectPr w:rsidR="00500D63" w:rsidRPr="00543855" w:rsidSect="00543855">
      <w:headerReference w:type="even" r:id="rId127"/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type w:val="continuous"/>
      <w:pgSz w:w="11907" w:h="16839" w:code="9"/>
      <w:pgMar w:top="1152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8F321" w14:textId="77777777" w:rsidR="001B00DA" w:rsidRDefault="001B00DA">
      <w:r>
        <w:separator/>
      </w:r>
    </w:p>
    <w:p w14:paraId="4363F934" w14:textId="77777777" w:rsidR="001B00DA" w:rsidRDefault="001B00DA"/>
    <w:p w14:paraId="6D5C0CEA" w14:textId="77777777" w:rsidR="001B00DA" w:rsidRDefault="001B00DA"/>
  </w:endnote>
  <w:endnote w:type="continuationSeparator" w:id="0">
    <w:p w14:paraId="62A01478" w14:textId="77777777" w:rsidR="001B00DA" w:rsidRDefault="001B00DA">
      <w:r>
        <w:continuationSeparator/>
      </w:r>
    </w:p>
    <w:p w14:paraId="323E2187" w14:textId="77777777" w:rsidR="001B00DA" w:rsidRDefault="001B00DA"/>
    <w:p w14:paraId="1498FB08" w14:textId="77777777" w:rsidR="001B00DA" w:rsidRDefault="001B0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26632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EC22" w14:textId="77777777" w:rsidR="003E4601" w:rsidRDefault="003E4601" w:rsidP="00BE79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BB9F6E" w14:textId="77777777" w:rsidR="003E4601" w:rsidRDefault="003E4601" w:rsidP="005438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57385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A01E3" w14:textId="77777777" w:rsidR="003E4601" w:rsidRDefault="003E4601" w:rsidP="00BE79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97329D" w14:textId="77777777" w:rsidR="003E4601" w:rsidRDefault="003E4601" w:rsidP="0054385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43754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BF15F9" w14:textId="489FC290" w:rsidR="003E4601" w:rsidRDefault="003E4601" w:rsidP="00BE79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73C1C2" w14:textId="77777777" w:rsidR="003E4601" w:rsidRDefault="003E4601" w:rsidP="0054385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75565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A511B1" w14:textId="5B3AD5C3" w:rsidR="003E4601" w:rsidRDefault="003E4601" w:rsidP="00BE79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CC0774F" w14:textId="46248905" w:rsidR="003E4601" w:rsidRDefault="003E4601" w:rsidP="0054385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3EB3" w14:textId="77777777" w:rsidR="003E4601" w:rsidRDefault="003E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64927" w14:textId="77777777" w:rsidR="001B00DA" w:rsidRDefault="001B00DA">
      <w:r>
        <w:separator/>
      </w:r>
    </w:p>
    <w:p w14:paraId="7CE13AFA" w14:textId="77777777" w:rsidR="001B00DA" w:rsidRDefault="001B00DA"/>
    <w:p w14:paraId="67A07E02" w14:textId="77777777" w:rsidR="001B00DA" w:rsidRDefault="001B00DA"/>
  </w:footnote>
  <w:footnote w:type="continuationSeparator" w:id="0">
    <w:p w14:paraId="3F14C2A8" w14:textId="77777777" w:rsidR="001B00DA" w:rsidRDefault="001B00DA">
      <w:r>
        <w:continuationSeparator/>
      </w:r>
    </w:p>
    <w:p w14:paraId="1A7C8AEA" w14:textId="77777777" w:rsidR="001B00DA" w:rsidRDefault="001B00DA"/>
    <w:p w14:paraId="36E9EB5B" w14:textId="77777777" w:rsidR="001B00DA" w:rsidRDefault="001B0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BD48" w14:textId="77777777" w:rsidR="003E4601" w:rsidRDefault="003E4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E4A0" w14:textId="77777777" w:rsidR="003E4601" w:rsidRDefault="003E4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F8BB" w14:textId="77777777" w:rsidR="003E4601" w:rsidRDefault="003E4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 picture containing drawing&#13;&#13;&#13;&#13;&#13;&#13;&#13;&#13;&#13;&#13;&#13;&#13;&#13;&#13;&#10;&#13;&#13;&#13;&#13;&#13;&#13;&#13;&#13;&#13;&#13;&#13;&#13;&#13;&#13;&#10;Description automatically generated" style="width:360.75pt;height:196.35pt;visibility:visible;mso-wrap-style:square" o:bullet="t">
        <v:imagedata r:id="rId1" o:title="A picture containing drawing&#13;&#13;&#13;&#13;&#13;&#13;&#13;&#13;&#13;&#13;&#13;&#13;&#13;&#13;&#10;&#13;&#13;&#13;&#13;&#13;&#13;&#13;&#13;&#13;&#13;&#13;&#13;&#13;&#13;&#10;Description automatically generated"/>
      </v:shape>
    </w:pict>
  </w:numPicBullet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182F79B0"/>
    <w:multiLevelType w:val="hybridMultilevel"/>
    <w:tmpl w:val="56B6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32B98"/>
    <w:multiLevelType w:val="hybridMultilevel"/>
    <w:tmpl w:val="24B8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56116"/>
    <w:multiLevelType w:val="hybridMultilevel"/>
    <w:tmpl w:val="C37A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7"/>
    <w:rsid w:val="00023D67"/>
    <w:rsid w:val="0002765E"/>
    <w:rsid w:val="00097CE2"/>
    <w:rsid w:val="000D116E"/>
    <w:rsid w:val="000F0B6D"/>
    <w:rsid w:val="00100A5D"/>
    <w:rsid w:val="00120E57"/>
    <w:rsid w:val="00184898"/>
    <w:rsid w:val="0019114D"/>
    <w:rsid w:val="001B00DA"/>
    <w:rsid w:val="001B66A6"/>
    <w:rsid w:val="001F25D1"/>
    <w:rsid w:val="0020791A"/>
    <w:rsid w:val="0024100D"/>
    <w:rsid w:val="00242350"/>
    <w:rsid w:val="002C52E4"/>
    <w:rsid w:val="002C5ED5"/>
    <w:rsid w:val="002E1BB4"/>
    <w:rsid w:val="002E204B"/>
    <w:rsid w:val="00315169"/>
    <w:rsid w:val="00317ABF"/>
    <w:rsid w:val="00347DE5"/>
    <w:rsid w:val="00361DE8"/>
    <w:rsid w:val="003734B7"/>
    <w:rsid w:val="003853FE"/>
    <w:rsid w:val="003E4601"/>
    <w:rsid w:val="0043575C"/>
    <w:rsid w:val="00446A8D"/>
    <w:rsid w:val="004C609C"/>
    <w:rsid w:val="004E282A"/>
    <w:rsid w:val="00500D63"/>
    <w:rsid w:val="00543855"/>
    <w:rsid w:val="005A6438"/>
    <w:rsid w:val="005C6DC0"/>
    <w:rsid w:val="005D52D6"/>
    <w:rsid w:val="00682756"/>
    <w:rsid w:val="00732074"/>
    <w:rsid w:val="007511DA"/>
    <w:rsid w:val="00792CDB"/>
    <w:rsid w:val="00827C96"/>
    <w:rsid w:val="008A2E09"/>
    <w:rsid w:val="008E1786"/>
    <w:rsid w:val="009052E9"/>
    <w:rsid w:val="009209A7"/>
    <w:rsid w:val="00927C0F"/>
    <w:rsid w:val="0093414C"/>
    <w:rsid w:val="009B74AD"/>
    <w:rsid w:val="009C2150"/>
    <w:rsid w:val="009C301C"/>
    <w:rsid w:val="00A50D1F"/>
    <w:rsid w:val="00A56163"/>
    <w:rsid w:val="00A855BA"/>
    <w:rsid w:val="00AE2974"/>
    <w:rsid w:val="00B27833"/>
    <w:rsid w:val="00B32B79"/>
    <w:rsid w:val="00B50CC5"/>
    <w:rsid w:val="00B71979"/>
    <w:rsid w:val="00BC242D"/>
    <w:rsid w:val="00BE398E"/>
    <w:rsid w:val="00BE7971"/>
    <w:rsid w:val="00C3002C"/>
    <w:rsid w:val="00C508CB"/>
    <w:rsid w:val="00C80368"/>
    <w:rsid w:val="00C82ED1"/>
    <w:rsid w:val="00CD3315"/>
    <w:rsid w:val="00CD6279"/>
    <w:rsid w:val="00D23C77"/>
    <w:rsid w:val="00DB1C13"/>
    <w:rsid w:val="00DC33F3"/>
    <w:rsid w:val="00DC7D56"/>
    <w:rsid w:val="00E44981"/>
    <w:rsid w:val="00E75781"/>
    <w:rsid w:val="00F03D42"/>
    <w:rsid w:val="00F47818"/>
    <w:rsid w:val="00F90AE6"/>
    <w:rsid w:val="00FA6B62"/>
    <w:rsid w:val="00FC0509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1819"/>
  <w15:chartTrackingRefBased/>
  <w15:docId w15:val="{99B149C4-6AB4-B943-8D3C-4B529943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15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150"/>
    <w:pPr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150"/>
    <w:pPr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150"/>
    <w:pPr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150"/>
    <w:pPr>
      <w:spacing w:line="271" w:lineRule="auto"/>
      <w:outlineLvl w:val="4"/>
    </w:pPr>
    <w:rPr>
      <w:rFonts w:asciiTheme="majorHAnsi" w:eastAsiaTheme="majorEastAsia" w:hAnsiTheme="majorHAnsi" w:cstheme="majorBidi"/>
      <w:i/>
      <w:iCs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150"/>
    <w:pPr>
      <w:shd w:val="clear" w:color="auto" w:fill="FFFFFF" w:themeFill="background1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2"/>
      <w:szCs w:val="22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150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150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150"/>
    <w:pPr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Pr>
      <w:rFonts w:asciiTheme="majorHAnsi" w:eastAsiaTheme="majorEastAsia" w:hAnsiTheme="majorHAnsi" w:cstheme="maj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C2150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C2150"/>
    <w:rPr>
      <w:smallCaps/>
      <w:spacing w:val="5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Pr>
      <w:rFonts w:asciiTheme="majorHAnsi" w:eastAsiaTheme="majorEastAsia" w:hAnsiTheme="majorHAnsi" w:cstheme="maj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pPr>
      <w:numPr>
        <w:numId w:val="13"/>
      </w:num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150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C2150"/>
    <w:rPr>
      <w:i/>
      <w:iCs/>
      <w:smallCaps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215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15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15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15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15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15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15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150"/>
    <w:rPr>
      <w:b/>
      <w:bCs/>
      <w:i/>
      <w:iCs/>
      <w:color w:val="7F7F7F" w:themeColor="text1" w:themeTint="80"/>
      <w:sz w:val="18"/>
      <w:szCs w:val="18"/>
    </w:rPr>
  </w:style>
  <w:style w:type="character" w:styleId="SubtleEmphasis">
    <w:name w:val="Subtle Emphasis"/>
    <w:uiPriority w:val="19"/>
    <w:qFormat/>
    <w:rsid w:val="009C2150"/>
    <w:rPr>
      <w:i/>
      <w:iCs/>
    </w:rPr>
  </w:style>
  <w:style w:type="character" w:styleId="Emphasis">
    <w:name w:val="Emphasis"/>
    <w:uiPriority w:val="20"/>
    <w:qFormat/>
    <w:rsid w:val="009C2150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9C2150"/>
    <w:rPr>
      <w:b/>
      <w:bCs/>
      <w:i/>
      <w:iCs/>
    </w:rPr>
  </w:style>
  <w:style w:type="character" w:styleId="Strong">
    <w:name w:val="Strong"/>
    <w:uiPriority w:val="22"/>
    <w:qFormat/>
    <w:rsid w:val="009C215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C2150"/>
    <w:pPr>
      <w:spacing w:after="200" w:line="276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9C21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1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szCs w:val="22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15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9C2150"/>
    <w:rPr>
      <w:smallCaps/>
    </w:rPr>
  </w:style>
  <w:style w:type="character" w:styleId="IntenseReference">
    <w:name w:val="Intense Reference"/>
    <w:uiPriority w:val="32"/>
    <w:qFormat/>
    <w:rsid w:val="009C215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C2150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9C2150"/>
    <w:pPr>
      <w:spacing w:after="200"/>
    </w:pPr>
    <w:rPr>
      <w:rFonts w:asciiTheme="majorHAnsi" w:eastAsiaTheme="majorEastAsia" w:hAnsiTheme="majorHAnsi" w:cstheme="majorBidi"/>
      <w:b/>
      <w:bCs/>
      <w:color w:val="266CBF" w:themeColor="accent1"/>
      <w:sz w:val="18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150"/>
    <w:pPr>
      <w:outlineLvl w:val="9"/>
    </w:pPr>
  </w:style>
  <w:style w:type="paragraph" w:styleId="ListNumber">
    <w:name w:val="List Number"/>
    <w:basedOn w:val="Normal"/>
    <w:uiPriority w:val="10"/>
    <w:unhideWhenUsed/>
    <w:pPr>
      <w:numPr>
        <w:numId w:val="14"/>
      </w:num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C2150"/>
    <w:rPr>
      <w:smallCaps/>
      <w:sz w:val="52"/>
      <w:szCs w:val="52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character" w:customStyle="1" w:styleId="textexposedshow">
    <w:name w:val="text_exposed_show"/>
    <w:basedOn w:val="DefaultParagraphFont"/>
    <w:rsid w:val="00023D67"/>
  </w:style>
  <w:style w:type="character" w:customStyle="1" w:styleId="apple-converted-space">
    <w:name w:val="apple-converted-space"/>
    <w:basedOn w:val="DefaultParagraphFont"/>
    <w:rsid w:val="00023D67"/>
  </w:style>
  <w:style w:type="paragraph" w:styleId="ListParagraph">
    <w:name w:val="List Paragraph"/>
    <w:basedOn w:val="Normal"/>
    <w:uiPriority w:val="34"/>
    <w:qFormat/>
    <w:rsid w:val="009C2150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ja-JP"/>
    </w:rPr>
  </w:style>
  <w:style w:type="paragraph" w:styleId="NoSpacing">
    <w:name w:val="No Spacing"/>
    <w:basedOn w:val="Normal"/>
    <w:link w:val="NoSpacingChar"/>
    <w:uiPriority w:val="1"/>
    <w:qFormat/>
    <w:rsid w:val="009C2150"/>
    <w:rPr>
      <w:rFonts w:asciiTheme="majorHAnsi" w:eastAsiaTheme="majorEastAsia" w:hAnsiTheme="majorHAnsi" w:cstheme="maj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2150"/>
  </w:style>
  <w:style w:type="paragraph" w:customStyle="1" w:styleId="PersonalName">
    <w:name w:val="Personal Name"/>
    <w:basedOn w:val="Title"/>
    <w:rsid w:val="009C2150"/>
    <w:rPr>
      <w:b/>
      <w:caps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43855"/>
  </w:style>
  <w:style w:type="character" w:customStyle="1" w:styleId="3l3x">
    <w:name w:val="_3l3x"/>
    <w:basedOn w:val="DefaultParagraphFont"/>
    <w:rsid w:val="00927C0F"/>
  </w:style>
  <w:style w:type="character" w:customStyle="1" w:styleId="whitespace">
    <w:name w:val="whitespace"/>
    <w:basedOn w:val="DefaultParagraphFont"/>
    <w:rsid w:val="00D2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syxxisaac?hc_location=ufi" TargetMode="External"/><Relationship Id="rId21" Type="http://schemas.openxmlformats.org/officeDocument/2006/relationships/hyperlink" Target="https://www.facebook.com/rouge.ama?hc_location=ufi" TargetMode="External"/><Relationship Id="rId42" Type="http://schemas.openxmlformats.org/officeDocument/2006/relationships/hyperlink" Target="https://www.facebook.com/dani.harriswalters?hc_location=ufi" TargetMode="External"/><Relationship Id="rId63" Type="http://schemas.openxmlformats.org/officeDocument/2006/relationships/hyperlink" Target="https://www.facebook.com/jhowardjones?hc_location=ufi" TargetMode="External"/><Relationship Id="rId84" Type="http://schemas.openxmlformats.org/officeDocument/2006/relationships/hyperlink" Target="https://www.facebook.com/mayowa.ogunnaike.5?hc_location=ufi" TargetMode="External"/><Relationship Id="rId16" Type="http://schemas.openxmlformats.org/officeDocument/2006/relationships/hyperlink" Target="https://www.facebook.com/aisha.B.jawando?hc_location=ufi" TargetMode="External"/><Relationship Id="rId107" Type="http://schemas.openxmlformats.org/officeDocument/2006/relationships/hyperlink" Target="https://www.facebook.com/zani.moleya?hc_location=ufi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www.facebook.com/briony.scarlett?hc_location=ufi" TargetMode="External"/><Relationship Id="rId37" Type="http://schemas.openxmlformats.org/officeDocument/2006/relationships/hyperlink" Target="https://www.facebook.com/courtney.a.jackson?hc_location=ufi" TargetMode="External"/><Relationship Id="rId53" Type="http://schemas.openxmlformats.org/officeDocument/2006/relationships/hyperlink" Target="https://www.facebook.com/Frankiej2204?hc_location=ufi" TargetMode="External"/><Relationship Id="rId58" Type="http://schemas.openxmlformats.org/officeDocument/2006/relationships/hyperlink" Target="https://www.facebook.com/helena.boyce?hc_location=ufi" TargetMode="External"/><Relationship Id="rId74" Type="http://schemas.openxmlformats.org/officeDocument/2006/relationships/hyperlink" Target="https://www.facebook.com/dj.kofi.m?hc_location=ufi" TargetMode="External"/><Relationship Id="rId79" Type="http://schemas.openxmlformats.org/officeDocument/2006/relationships/hyperlink" Target="https://www.facebook.com/leonora.stapleton?hc_location=ufi" TargetMode="External"/><Relationship Id="rId102" Type="http://schemas.openxmlformats.org/officeDocument/2006/relationships/hyperlink" Target="https://www.facebook.com/renako.mcdonald?hc_location=ufi" TargetMode="External"/><Relationship Id="rId123" Type="http://schemas.openxmlformats.org/officeDocument/2006/relationships/hyperlink" Target="https://www.facebook.com/victoria.shulungu?hc_location=ufi" TargetMode="External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s://www.facebook.com/natasha.gooden.77?hc_location=ufi" TargetMode="External"/><Relationship Id="rId95" Type="http://schemas.openxmlformats.org/officeDocument/2006/relationships/hyperlink" Target="https://www.facebook.com/omari.swanstonjeffers?hc_location=ufi" TargetMode="External"/><Relationship Id="rId22" Type="http://schemas.openxmlformats.org/officeDocument/2006/relationships/hyperlink" Target="https://www.facebook.com/ebunola?hc_location=ufi" TargetMode="External"/><Relationship Id="rId27" Type="http://schemas.openxmlformats.org/officeDocument/2006/relationships/hyperlink" Target="https://www.facebook.com/profile.php?id=613821988&amp;hc_location=ufi" TargetMode="External"/><Relationship Id="rId43" Type="http://schemas.openxmlformats.org/officeDocument/2006/relationships/hyperlink" Target="https://www.facebook.com/profile.php?id=673651922&amp;hc_location=ufi" TargetMode="External"/><Relationship Id="rId48" Type="http://schemas.openxmlformats.org/officeDocument/2006/relationships/hyperlink" Target="https://www.facebook.com/duwane.taylor?hc_location=ufi" TargetMode="External"/><Relationship Id="rId64" Type="http://schemas.openxmlformats.org/officeDocument/2006/relationships/hyperlink" Target="https://www.facebook.com/jocelyn.prah?hc_location=ufi" TargetMode="External"/><Relationship Id="rId69" Type="http://schemas.openxmlformats.org/officeDocument/2006/relationships/hyperlink" Target="https://www.facebook.com/judith.palmer.503?hc_location=ufi" TargetMode="External"/><Relationship Id="rId113" Type="http://schemas.openxmlformats.org/officeDocument/2006/relationships/hyperlink" Target="https://www.facebook.com/simeon.campbell.9?hc_location=ufi" TargetMode="External"/><Relationship Id="rId118" Type="http://schemas.openxmlformats.org/officeDocument/2006/relationships/hyperlink" Target="https://www.facebook.com/tinmantis?hc_location=ufi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www.facebook.com/louise.katerega?hc_location=ufi" TargetMode="External"/><Relationship Id="rId85" Type="http://schemas.openxmlformats.org/officeDocument/2006/relationships/hyperlink" Target="https://www.facebook.com/mbulelo.ndabeni.9?hc_location=ufi" TargetMode="External"/><Relationship Id="rId12" Type="http://schemas.openxmlformats.org/officeDocument/2006/relationships/hyperlink" Target="https://www.facebook.com/abdul.shyllon?hc_location=ufi" TargetMode="External"/><Relationship Id="rId17" Type="http://schemas.openxmlformats.org/officeDocument/2006/relationships/hyperlink" Target="https://www.facebook.com/profile.php?id=100004441456244&amp;hc_location=ufi" TargetMode="External"/><Relationship Id="rId33" Type="http://schemas.openxmlformats.org/officeDocument/2006/relationships/hyperlink" Target="https://www.facebook.com/callum.sterling?hc_location=ufi" TargetMode="External"/><Relationship Id="rId38" Type="http://schemas.openxmlformats.org/officeDocument/2006/relationships/hyperlink" Target="https://www.facebook.com/curtis.james.758?hc_location=ufi" TargetMode="External"/><Relationship Id="rId59" Type="http://schemas.openxmlformats.org/officeDocument/2006/relationships/hyperlink" Target="https://www.facebook.com/hopal.romans?hc_location=ufi" TargetMode="External"/><Relationship Id="rId103" Type="http://schemas.openxmlformats.org/officeDocument/2006/relationships/hyperlink" Target="https://www.facebook.com/rhys.dennis.35?hc_location=ufi" TargetMode="External"/><Relationship Id="rId108" Type="http://schemas.openxmlformats.org/officeDocument/2006/relationships/hyperlink" Target="https://www.facebook.com/samantha.haynes.940?hc_location=ufi" TargetMode="External"/><Relationship Id="rId124" Type="http://schemas.openxmlformats.org/officeDocument/2006/relationships/hyperlink" Target="https://www.facebook.com/gayle.viv?hc_location=ufi" TargetMode="External"/><Relationship Id="rId129" Type="http://schemas.openxmlformats.org/officeDocument/2006/relationships/footer" Target="footer3.xml"/><Relationship Id="rId54" Type="http://schemas.openxmlformats.org/officeDocument/2006/relationships/hyperlink" Target="https://www.facebook.com/fredrealness?hc_location=ufi" TargetMode="External"/><Relationship Id="rId70" Type="http://schemas.openxmlformats.org/officeDocument/2006/relationships/hyperlink" Target="https://www.facebook.com/kayla.lomaskirton?hc_location=ufi" TargetMode="External"/><Relationship Id="rId75" Type="http://schemas.openxmlformats.org/officeDocument/2006/relationships/hyperlink" Target="https://www.facebook.com/kristina.alleyne.1?hc_location=ufi" TargetMode="External"/><Relationship Id="rId91" Type="http://schemas.openxmlformats.org/officeDocument/2006/relationships/hyperlink" Target="https://www.facebook.com/nathan.geering.1?hc_location=ufi" TargetMode="External"/><Relationship Id="rId96" Type="http://schemas.openxmlformats.org/officeDocument/2006/relationships/hyperlink" Target="https://www.facebook.com/onyemachi.ejimofor?hc_location=u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facebook.com/andrea.queens?hc_location=ufi" TargetMode="External"/><Relationship Id="rId28" Type="http://schemas.openxmlformats.org/officeDocument/2006/relationships/hyperlink" Target="https://www.facebook.com/asha.jenningsgrant?hc_location=ufi" TargetMode="External"/><Relationship Id="rId49" Type="http://schemas.openxmlformats.org/officeDocument/2006/relationships/hyperlink" Target="https://www.facebook.com/ella.jadep?hc_location=ufi" TargetMode="External"/><Relationship Id="rId114" Type="http://schemas.openxmlformats.org/officeDocument/2006/relationships/hyperlink" Target="https://www.facebook.com/BlackstockIvan?hc_location=ufi" TargetMode="External"/><Relationship Id="rId119" Type="http://schemas.openxmlformats.org/officeDocument/2006/relationships/hyperlink" Target="https://www.facebook.com/unique.t.dixon?comment_id=Y29tbWVudDoxNjQ2ODAzNTY4ODEwNzk5XzE2NDc1NjM5NDU0MDE0Mjg%3D" TargetMode="External"/><Relationship Id="rId44" Type="http://schemas.openxmlformats.org/officeDocument/2006/relationships/hyperlink" Target="https://www.facebook.com/denzil.beezmore?hc_location=ufi" TargetMode="External"/><Relationship Id="rId60" Type="http://schemas.openxmlformats.org/officeDocument/2006/relationships/hyperlink" Target="https://www.facebook.com/isaac.baptiste.10?hc_location=ufi" TargetMode="External"/><Relationship Id="rId65" Type="http://schemas.openxmlformats.org/officeDocument/2006/relationships/hyperlink" Target="https://www.facebook.com/jonathanjutsu.reid?hc_location=ufi" TargetMode="External"/><Relationship Id="rId81" Type="http://schemas.openxmlformats.org/officeDocument/2006/relationships/hyperlink" Target="https://www.facebook.com/marcia.edwards.58?hc_location=ufi" TargetMode="External"/><Relationship Id="rId86" Type="http://schemas.openxmlformats.org/officeDocument/2006/relationships/hyperlink" Target="https://www.facebook.com/melissa.r.gumbs?hc_location=ufi" TargetMode="External"/><Relationship Id="rId130" Type="http://schemas.openxmlformats.org/officeDocument/2006/relationships/footer" Target="footer4.xml"/><Relationship Id="rId13" Type="http://schemas.openxmlformats.org/officeDocument/2006/relationships/hyperlink" Target="https://www.facebook.com/ac.falconer?hc_location=ufi" TargetMode="External"/><Relationship Id="rId18" Type="http://schemas.openxmlformats.org/officeDocument/2006/relationships/hyperlink" Target="https://www.facebook.com/ajani.d?hc_location=ufi" TargetMode="External"/><Relationship Id="rId39" Type="http://schemas.openxmlformats.org/officeDocument/2006/relationships/hyperlink" Target="https://www.facebook.com/dalh.haynes?hc_location=ufi" TargetMode="External"/><Relationship Id="rId109" Type="http://schemas.openxmlformats.org/officeDocument/2006/relationships/hyperlink" Target="https://www.facebook.com/sandra.golding?hc_location=ufi" TargetMode="External"/><Relationship Id="rId34" Type="http://schemas.openxmlformats.org/officeDocument/2006/relationships/hyperlink" Target="https://www.facebook.com/cpd.radford?hc_location=ufi" TargetMode="External"/><Relationship Id="rId50" Type="http://schemas.openxmlformats.org/officeDocument/2006/relationships/hyperlink" Target="https://www.facebook.com/Elsabet.yo?hc_location=ufi" TargetMode="External"/><Relationship Id="rId55" Type="http://schemas.openxmlformats.org/officeDocument/2006/relationships/hyperlink" Target="https://www.facebook.com/gemma.weekes?hc_location=ufi" TargetMode="External"/><Relationship Id="rId76" Type="http://schemas.openxmlformats.org/officeDocument/2006/relationships/hyperlink" Target="https://www.facebook.com/kwame.lacious?hc_location=ufi" TargetMode="External"/><Relationship Id="rId97" Type="http://schemas.openxmlformats.org/officeDocument/2006/relationships/hyperlink" Target="https://www.facebook.com/paaliba.abugre?hc_location=ufi" TargetMode="External"/><Relationship Id="rId104" Type="http://schemas.openxmlformats.org/officeDocument/2006/relationships/hyperlink" Target="https://www.facebook.com/youthprovision.rjcdance.9?hc_location=ufi" TargetMode="External"/><Relationship Id="rId120" Type="http://schemas.openxmlformats.org/officeDocument/2006/relationships/hyperlink" Target="https://www.facebook.com/liltee35?hc_location=ufi" TargetMode="External"/><Relationship Id="rId125" Type="http://schemas.openxmlformats.org/officeDocument/2006/relationships/hyperlink" Target="https://www.facebook.com/waddahs1?hc_location=uf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acebook.com/profile.php?id=100000639913024&amp;hc_location=ufi" TargetMode="External"/><Relationship Id="rId92" Type="http://schemas.openxmlformats.org/officeDocument/2006/relationships/hyperlink" Target="https://www.facebook.com/ofelia.balogun?hc_location=uf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facebook.com/azara.meghie?hc_location=ufi" TargetMode="External"/><Relationship Id="rId24" Type="http://schemas.openxmlformats.org/officeDocument/2006/relationships/hyperlink" Target="https://www.facebook.com/profile.php?id=100006650774745&amp;hc_location=ufi" TargetMode="External"/><Relationship Id="rId40" Type="http://schemas.openxmlformats.org/officeDocument/2006/relationships/hyperlink" Target="https://www.facebook.com/damarys.farres.5?hc_location=ufi" TargetMode="External"/><Relationship Id="rId45" Type="http://schemas.openxmlformats.org/officeDocument/2006/relationships/hyperlink" Target="https://www.facebook.com/diane.alison.mitchell?hc_location=ufi" TargetMode="External"/><Relationship Id="rId66" Type="http://schemas.openxmlformats.org/officeDocument/2006/relationships/hyperlink" Target="https://www.facebook.com/jordan.ajadi.9?hc_location=ufi" TargetMode="External"/><Relationship Id="rId87" Type="http://schemas.openxmlformats.org/officeDocument/2006/relationships/hyperlink" Target="https://www.facebook.com/mercy.nabirye?hc_location=ufi" TargetMode="External"/><Relationship Id="rId110" Type="http://schemas.openxmlformats.org/officeDocument/2006/relationships/hyperlink" Target="https://www.facebook.com/shanelle.clemenson?hc_location=ufi" TargetMode="External"/><Relationship Id="rId115" Type="http://schemas.openxmlformats.org/officeDocument/2006/relationships/hyperlink" Target="https://www.facebook.com/profile.php?id=100011414287980&amp;hc_location=ufi" TargetMode="External"/><Relationship Id="rId131" Type="http://schemas.openxmlformats.org/officeDocument/2006/relationships/header" Target="header3.xml"/><Relationship Id="rId61" Type="http://schemas.openxmlformats.org/officeDocument/2006/relationships/hyperlink" Target="https://www.facebook.com/BurkmarDance?hc_location=ufi" TargetMode="External"/><Relationship Id="rId82" Type="http://schemas.openxmlformats.org/officeDocument/2006/relationships/hyperlink" Target="https://www.facebook.com/mark.hindle.14?hc_location=ufi" TargetMode="External"/><Relationship Id="rId19" Type="http://schemas.openxmlformats.org/officeDocument/2006/relationships/hyperlink" Target="https://www.facebook.com/alesandra.seutin?hc_location=ufi" TargetMode="External"/><Relationship Id="rId14" Type="http://schemas.openxmlformats.org/officeDocument/2006/relationships/hyperlink" Target="https://www.facebook.com/profile.php?id=100024501182807&amp;hc_location=ufi" TargetMode="External"/><Relationship Id="rId30" Type="http://schemas.openxmlformats.org/officeDocument/2006/relationships/hyperlink" Target="https://www.facebook.com/benji.reid?hc_location=ufi" TargetMode="External"/><Relationship Id="rId35" Type="http://schemas.openxmlformats.org/officeDocument/2006/relationships/hyperlink" Target="https://www.facebook.com/christophertendai1?hc_location=ufi" TargetMode="External"/><Relationship Id="rId56" Type="http://schemas.openxmlformats.org/officeDocument/2006/relationships/hyperlink" Target="https://www.facebook.com/graham.nelsonwilliams?hc_location=ufi" TargetMode="External"/><Relationship Id="rId77" Type="http://schemas.openxmlformats.org/officeDocument/2006/relationships/hyperlink" Target="https://www.facebook.com/kymberleejayonline?hc_location=ufi" TargetMode="External"/><Relationship Id="rId100" Type="http://schemas.openxmlformats.org/officeDocument/2006/relationships/hyperlink" Target="https://www.facebook.com/eddie.boakye?hc_location=ufi" TargetMode="External"/><Relationship Id="rId105" Type="http://schemas.openxmlformats.org/officeDocument/2006/relationships/hyperlink" Target="https://www.facebook.com/ronke.fadare?hc_location=ufi" TargetMode="External"/><Relationship Id="rId126" Type="http://schemas.openxmlformats.org/officeDocument/2006/relationships/hyperlink" Target="https://www.facebook.com/jean.gichigi?hc_location=ufi" TargetMode="External"/><Relationship Id="rId8" Type="http://schemas.openxmlformats.org/officeDocument/2006/relationships/image" Target="media/image2.jpg"/><Relationship Id="rId51" Type="http://schemas.openxmlformats.org/officeDocument/2006/relationships/hyperlink" Target="https://www.facebook.com/esme.benjamin.9?hc_location=ufi" TargetMode="External"/><Relationship Id="rId72" Type="http://schemas.openxmlformats.org/officeDocument/2006/relationships/hyperlink" Target="https://www.facebook.com/kieran.a.warner?hc_location=ufi" TargetMode="External"/><Relationship Id="rId93" Type="http://schemas.openxmlformats.org/officeDocument/2006/relationships/hyperlink" Target="https://www.facebook.com/kiddronin?hc_location=ufi" TargetMode="External"/><Relationship Id="rId98" Type="http://schemas.openxmlformats.org/officeDocument/2006/relationships/hyperlink" Target="https://www.facebook.com/pariscrossleyx?hc_location=ufi" TargetMode="External"/><Relationship Id="rId121" Type="http://schemas.openxmlformats.org/officeDocument/2006/relationships/hyperlink" Target="https://www.facebook.com/godsonofficial?hc_location=ufi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facebook.com/anna.sporri?hc_location=ufi" TargetMode="External"/><Relationship Id="rId46" Type="http://schemas.openxmlformats.org/officeDocument/2006/relationships/hyperlink" Target="https://www.facebook.com/Dominic.spin?hc_location=ufi" TargetMode="External"/><Relationship Id="rId67" Type="http://schemas.openxmlformats.org/officeDocument/2006/relationships/hyperlink" Target="https://www.facebook.com/joshua.robinson.140?hc_location=ufi" TargetMode="External"/><Relationship Id="rId116" Type="http://schemas.openxmlformats.org/officeDocument/2006/relationships/hyperlink" Target="https://www.facebook.com/sophie.apollonia.1?hc_location=ufi" TargetMode="External"/><Relationship Id="rId20" Type="http://schemas.openxmlformats.org/officeDocument/2006/relationships/hyperlink" Target="https://www.facebook.com/alfa.marks?hc_location=ufi" TargetMode="External"/><Relationship Id="rId41" Type="http://schemas.openxmlformats.org/officeDocument/2006/relationships/hyperlink" Target="https://www.facebook.com/Dan1elmartin?hc_location=ufi" TargetMode="External"/><Relationship Id="rId62" Type="http://schemas.openxmlformats.org/officeDocument/2006/relationships/hyperlink" Target="https://www.facebook.com/JasonAlexanderCameron?hc_location=ufi" TargetMode="External"/><Relationship Id="rId83" Type="http://schemas.openxmlformats.org/officeDocument/2006/relationships/hyperlink" Target="https://www.facebook.com/martina.gumbs.9?hc_location=ufi" TargetMode="External"/><Relationship Id="rId88" Type="http://schemas.openxmlformats.org/officeDocument/2006/relationships/hyperlink" Target="https://www.facebook.com/profile.php?id=654983124&amp;hc_location=ufi" TargetMode="External"/><Relationship Id="rId111" Type="http://schemas.openxmlformats.org/officeDocument/2006/relationships/hyperlink" Target="https://www.facebook.com/shannelle.fergus?hc_location=ufi" TargetMode="External"/><Relationship Id="rId132" Type="http://schemas.openxmlformats.org/officeDocument/2006/relationships/footer" Target="footer5.xml"/><Relationship Id="rId15" Type="http://schemas.openxmlformats.org/officeDocument/2006/relationships/hyperlink" Target="https://www.facebook.com/aissatou.diop.5?hc_location=ufi" TargetMode="External"/><Relationship Id="rId36" Type="http://schemas.openxmlformats.org/officeDocument/2006/relationships/hyperlink" Target="https://www.facebook.com/corey.mitchell.77?hc_location=ufi" TargetMode="External"/><Relationship Id="rId57" Type="http://schemas.openxmlformats.org/officeDocument/2006/relationships/hyperlink" Target="https://www.facebook.com/habibat.ajayi?hc_location=ufi" TargetMode="External"/><Relationship Id="rId106" Type="http://schemas.openxmlformats.org/officeDocument/2006/relationships/hyperlink" Target="https://www.facebook.com/yami.rowdy?hc_location=ufi" TargetMode="External"/><Relationship Id="rId127" Type="http://schemas.openxmlformats.org/officeDocument/2006/relationships/header" Target="header1.xml"/><Relationship Id="rId10" Type="http://schemas.openxmlformats.org/officeDocument/2006/relationships/footer" Target="footer1.xml"/><Relationship Id="rId31" Type="http://schemas.openxmlformats.org/officeDocument/2006/relationships/hyperlink" Target="https://www.facebook.com/bismark.anobah?hc_location=ufi" TargetMode="External"/><Relationship Id="rId52" Type="http://schemas.openxmlformats.org/officeDocument/2006/relationships/hyperlink" Target="https://www.facebook.com/ffion.campbelldavies?hc_location=ufi" TargetMode="External"/><Relationship Id="rId73" Type="http://schemas.openxmlformats.org/officeDocument/2006/relationships/hyperlink" Target="https://www.facebook.com/kloe.dean?hc_location=ufi" TargetMode="External"/><Relationship Id="rId78" Type="http://schemas.openxmlformats.org/officeDocument/2006/relationships/hyperlink" Target="https://www.facebook.com/leanne.pero?hc_location=ufi" TargetMode="External"/><Relationship Id="rId94" Type="http://schemas.openxmlformats.org/officeDocument/2006/relationships/hyperlink" Target="https://www.facebook.com/omaricarter?hc_location=ufi" TargetMode="External"/><Relationship Id="rId99" Type="http://schemas.openxmlformats.org/officeDocument/2006/relationships/hyperlink" Target="https://www.facebook.com/patience.gop?hc_location=ufi" TargetMode="External"/><Relationship Id="rId101" Type="http://schemas.openxmlformats.org/officeDocument/2006/relationships/hyperlink" Target="https://www.facebook.com/razak.osman?hc_location=ufi" TargetMode="External"/><Relationship Id="rId122" Type="http://schemas.openxmlformats.org/officeDocument/2006/relationships/hyperlink" Target="https://www.facebook.com/verona.patterson?hc_location=u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26" Type="http://schemas.openxmlformats.org/officeDocument/2006/relationships/hyperlink" Target="https://www.facebook.com/antoinemarcmove?hc_location=ufi" TargetMode="External"/><Relationship Id="rId47" Type="http://schemas.openxmlformats.org/officeDocument/2006/relationships/hyperlink" Target="https://www.facebook.com/dominiclawrences?hc_location=ufi" TargetMode="External"/><Relationship Id="rId68" Type="http://schemas.openxmlformats.org/officeDocument/2006/relationships/hyperlink" Target="https://www.facebook.com/jreena.green?hc_location=ufi" TargetMode="External"/><Relationship Id="rId89" Type="http://schemas.openxmlformats.org/officeDocument/2006/relationships/hyperlink" Target="https://www.facebook.com/nadia.gardner.77?hc_location=ufi" TargetMode="External"/><Relationship Id="rId112" Type="http://schemas.openxmlformats.org/officeDocument/2006/relationships/hyperlink" Target="https://www.facebook.com/taylorshaq?hc_location=ufi" TargetMode="External"/><Relationship Id="rId13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rardmartin/Library/Containers/com.microsoft.Word/Data/Library/Application%20Support/Microsoft/Office/16.0/DTS/en-GB%7b61684C85-5A80-0341-8FAD-59C2CF5DCFE9%7d/%7b5450EA82-C549-C543-A4F6-9AF1B21CA344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37C86-CEF7-EA4E-B285-C6010878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{5450EA82-C549-C543-A4F6-9AF1B21CA344}tf10002083.dotx</Template>
  <TotalTime>0</TotalTime>
  <Pages>6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Gerrard Martin</dc:creator>
  <cp:keywords/>
  <dc:description/>
  <cp:lastModifiedBy>Gerrard Martin</cp:lastModifiedBy>
  <cp:revision>2</cp:revision>
  <dcterms:created xsi:type="dcterms:W3CDTF">2021-03-23T12:27:00Z</dcterms:created>
  <dcterms:modified xsi:type="dcterms:W3CDTF">2021-03-23T12:27:00Z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